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CC" w:rsidRDefault="001021CC">
      <w:pPr>
        <w:pStyle w:val="a9"/>
        <w:jc w:val="left"/>
        <w:rPr>
          <w:b w:val="0"/>
          <w:bCs w:val="0"/>
          <w:sz w:val="22"/>
          <w:szCs w:val="22"/>
        </w:rPr>
      </w:pPr>
    </w:p>
    <w:p w:rsidR="001021CC" w:rsidRDefault="00703352">
      <w:pPr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114300" distR="114300">
            <wp:extent cx="1612265" cy="1350010"/>
            <wp:effectExtent l="0" t="0" r="3175" b="6350"/>
            <wp:docPr id="2" name="图片 2" descr="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CC" w:rsidRDefault="001021CC">
      <w:pPr>
        <w:rPr>
          <w:sz w:val="22"/>
        </w:rPr>
      </w:pPr>
    </w:p>
    <w:p w:rsidR="001021CC" w:rsidRDefault="00703352">
      <w:pPr>
        <w:pStyle w:val="a9"/>
        <w:rPr>
          <w:sz w:val="40"/>
          <w:szCs w:val="40"/>
        </w:rPr>
      </w:pPr>
      <w:r>
        <w:rPr>
          <w:rFonts w:hint="eastAsia"/>
          <w:sz w:val="40"/>
          <w:szCs w:val="40"/>
        </w:rPr>
        <w:t>专职博士后研发基金</w:t>
      </w:r>
    </w:p>
    <w:p w:rsidR="001021CC" w:rsidRDefault="00703352">
      <w:pPr>
        <w:pStyle w:val="a9"/>
        <w:rPr>
          <w:sz w:val="44"/>
          <w:szCs w:val="44"/>
        </w:rPr>
      </w:pPr>
      <w:r>
        <w:rPr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请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书</w:t>
      </w:r>
    </w:p>
    <w:p w:rsidR="001021CC" w:rsidRDefault="001021CC">
      <w:pPr>
        <w:ind w:right="-540" w:firstLineChars="693" w:firstLine="3061"/>
        <w:rPr>
          <w:rFonts w:ascii="黑体" w:eastAsia="黑体"/>
          <w:b/>
          <w:sz w:val="44"/>
        </w:rPr>
      </w:pPr>
    </w:p>
    <w:p w:rsidR="001021CC" w:rsidRDefault="001021CC"/>
    <w:tbl>
      <w:tblPr>
        <w:tblW w:w="7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118"/>
        <w:gridCol w:w="4464"/>
      </w:tblGrid>
      <w:tr w:rsidR="001021CC">
        <w:trPr>
          <w:trHeight w:val="925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1CC" w:rsidRDefault="00703352">
            <w:pPr>
              <w:spacing w:line="360" w:lineRule="auto"/>
              <w:ind w:leftChars="48" w:left="101" w:rightChars="-67" w:right="-141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8"/>
              </w:rPr>
              <w:t>项目名称：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021CC" w:rsidRDefault="001021CC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1021CC">
        <w:trPr>
          <w:trHeight w:val="925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1CC" w:rsidRDefault="00703352">
            <w:pPr>
              <w:spacing w:line="360" w:lineRule="auto"/>
              <w:ind w:leftChars="48" w:left="101" w:rightChars="-67" w:right="-141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8"/>
              </w:rPr>
              <w:t>申</w:t>
            </w:r>
            <w:r>
              <w:rPr>
                <w:rFonts w:ascii="黑体" w:eastAsia="黑体" w:hint="eastAsia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请</w:t>
            </w:r>
            <w:r>
              <w:rPr>
                <w:rFonts w:ascii="黑体" w:eastAsia="黑体" w:hint="eastAsia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人：</w:t>
            </w:r>
          </w:p>
        </w:tc>
        <w:tc>
          <w:tcPr>
            <w:tcW w:w="5582" w:type="dxa"/>
            <w:gridSpan w:val="2"/>
            <w:tcBorders>
              <w:left w:val="nil"/>
              <w:right w:val="nil"/>
            </w:tcBorders>
            <w:vAlign w:val="bottom"/>
          </w:tcPr>
          <w:p w:rsidR="001021CC" w:rsidRDefault="001021CC">
            <w:pPr>
              <w:tabs>
                <w:tab w:val="left" w:pos="4181"/>
              </w:tabs>
              <w:spacing w:line="500" w:lineRule="exact"/>
              <w:ind w:left="-28" w:right="-390"/>
              <w:jc w:val="center"/>
              <w:rPr>
                <w:sz w:val="28"/>
              </w:rPr>
            </w:pPr>
          </w:p>
        </w:tc>
      </w:tr>
      <w:tr w:rsidR="001021CC">
        <w:trPr>
          <w:trHeight w:val="925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1CC" w:rsidRDefault="00703352">
            <w:pPr>
              <w:spacing w:line="360" w:lineRule="auto"/>
              <w:ind w:leftChars="48" w:left="101" w:rightChars="-67" w:right="-141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8"/>
              </w:rPr>
              <w:t>所在所、室或中心：</w:t>
            </w:r>
          </w:p>
        </w:tc>
        <w:tc>
          <w:tcPr>
            <w:tcW w:w="44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21CC" w:rsidRDefault="001021CC">
            <w:pPr>
              <w:spacing w:line="500" w:lineRule="exact"/>
              <w:ind w:left="-28" w:right="-391"/>
              <w:jc w:val="center"/>
              <w:rPr>
                <w:sz w:val="28"/>
              </w:rPr>
            </w:pPr>
          </w:p>
        </w:tc>
      </w:tr>
      <w:tr w:rsidR="001021CC">
        <w:trPr>
          <w:trHeight w:val="925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1CC" w:rsidRDefault="00703352">
            <w:pPr>
              <w:spacing w:line="360" w:lineRule="auto"/>
              <w:ind w:leftChars="48" w:left="101" w:rightChars="-67" w:right="-141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8"/>
              </w:rPr>
              <w:t>联系电话：</w:t>
            </w:r>
          </w:p>
        </w:tc>
        <w:tc>
          <w:tcPr>
            <w:tcW w:w="5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021CC" w:rsidRDefault="001021CC">
            <w:pPr>
              <w:spacing w:line="500" w:lineRule="exact"/>
              <w:jc w:val="center"/>
              <w:rPr>
                <w:sz w:val="28"/>
              </w:rPr>
            </w:pPr>
          </w:p>
        </w:tc>
      </w:tr>
      <w:tr w:rsidR="001021CC">
        <w:trPr>
          <w:trHeight w:val="1304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1CC" w:rsidRDefault="00703352">
            <w:pPr>
              <w:spacing w:line="360" w:lineRule="auto"/>
              <w:ind w:leftChars="48" w:left="101" w:rightChars="-67" w:right="-141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8"/>
              </w:rPr>
              <w:t>申请日期：</w:t>
            </w:r>
          </w:p>
        </w:tc>
        <w:tc>
          <w:tcPr>
            <w:tcW w:w="55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21CC" w:rsidRDefault="00703352" w:rsidP="008F0F26">
            <w:pPr>
              <w:spacing w:line="360" w:lineRule="auto"/>
              <w:ind w:firstLineChars="400" w:firstLine="1120"/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 w:rsidR="008F0F26"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1021CC" w:rsidRDefault="001021CC">
      <w:pPr>
        <w:rPr>
          <w:sz w:val="28"/>
        </w:rPr>
      </w:pPr>
    </w:p>
    <w:p w:rsidR="001021CC" w:rsidRDefault="00703352">
      <w:pPr>
        <w:jc w:val="center"/>
        <w:rPr>
          <w:sz w:val="28"/>
        </w:rPr>
      </w:pPr>
      <w:r>
        <w:rPr>
          <w:rFonts w:hint="eastAsia"/>
          <w:sz w:val="28"/>
        </w:rPr>
        <w:t>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 xml:space="preserve"> </w:t>
      </w:r>
      <w:r w:rsidR="008F0F26">
        <w:rPr>
          <w:rFonts w:hint="eastAsia"/>
          <w:sz w:val="28"/>
        </w:rPr>
        <w:t>二</w:t>
      </w:r>
      <w:bookmarkStart w:id="0" w:name="_GoBack"/>
      <w:bookmarkEnd w:id="0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制</w:t>
      </w:r>
      <w:r>
        <w:rPr>
          <w:sz w:val="28"/>
        </w:rPr>
        <w:br w:type="page"/>
      </w:r>
    </w:p>
    <w:p w:rsidR="001021CC" w:rsidRDefault="001021CC">
      <w:pPr>
        <w:spacing w:line="480" w:lineRule="auto"/>
        <w:rPr>
          <w:b/>
          <w:sz w:val="28"/>
          <w:szCs w:val="28"/>
        </w:rPr>
      </w:pPr>
    </w:p>
    <w:p w:rsidR="001021CC" w:rsidRDefault="00703352"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申请书撰写要求</w:t>
      </w:r>
    </w:p>
    <w:p w:rsidR="001021CC" w:rsidRDefault="00703352">
      <w:pPr>
        <w:spacing w:line="600" w:lineRule="auto"/>
        <w:ind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申请人在撰写申报书之前，应当认真阅读本《指南》、项目申报书填报说明和有关受理申请的通知、通告等文件。通知、通告等文件，与《指南》有冲突的，以《指南》为准。</w:t>
      </w:r>
    </w:p>
    <w:p w:rsidR="001021CC" w:rsidRDefault="00703352">
      <w:pPr>
        <w:spacing w:line="600" w:lineRule="auto"/>
        <w:ind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项目负责人填写项目申报书，应实事求是，认真填写，表述明确。外来语要同时用原文和中文表达，第一次出现的缩略词须注明全称。凡不填内容的栏目，均用“无”表示。</w:t>
      </w:r>
    </w:p>
    <w:p w:rsidR="001021CC" w:rsidRDefault="00703352">
      <w:pPr>
        <w:spacing w:line="600" w:lineRule="auto"/>
        <w:ind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书</w:t>
      </w:r>
      <w:r>
        <w:rPr>
          <w:rFonts w:hint="eastAsia"/>
          <w:sz w:val="28"/>
          <w:szCs w:val="28"/>
        </w:rPr>
        <w:t>中“基本信息”和“项目组成员信息”应由项目负责人准确、完整填写。</w:t>
      </w:r>
    </w:p>
    <w:p w:rsidR="001021CC" w:rsidRDefault="00703352">
      <w:pPr>
        <w:spacing w:line="600" w:lineRule="auto"/>
        <w:ind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项目负责人对所填写内容的真实性，完整性负责，一经发现有故意造假，虚报等行为，将取消申报资格，并向全院通报。</w:t>
      </w:r>
    </w:p>
    <w:p w:rsidR="001021CC" w:rsidRDefault="001021CC">
      <w:pPr>
        <w:jc w:val="center"/>
        <w:rPr>
          <w:sz w:val="28"/>
        </w:rPr>
      </w:pPr>
    </w:p>
    <w:p w:rsidR="001021CC" w:rsidRDefault="001021CC">
      <w:pPr>
        <w:jc w:val="center"/>
        <w:rPr>
          <w:sz w:val="28"/>
        </w:rPr>
      </w:pPr>
    </w:p>
    <w:p w:rsidR="001021CC" w:rsidRDefault="001021CC">
      <w:pPr>
        <w:jc w:val="center"/>
        <w:rPr>
          <w:sz w:val="28"/>
        </w:rPr>
      </w:pPr>
    </w:p>
    <w:p w:rsidR="001021CC" w:rsidRDefault="001021CC">
      <w:pPr>
        <w:jc w:val="center"/>
        <w:rPr>
          <w:sz w:val="28"/>
        </w:rPr>
      </w:pPr>
    </w:p>
    <w:p w:rsidR="001021CC" w:rsidRDefault="001021CC">
      <w:pPr>
        <w:jc w:val="center"/>
        <w:rPr>
          <w:sz w:val="28"/>
        </w:rPr>
        <w:sectPr w:rsidR="001021CC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21CC" w:rsidRDefault="00703352">
      <w:pPr>
        <w:snapToGrid w:val="0"/>
        <w:spacing w:afterLines="50" w:after="156" w:line="440" w:lineRule="exact"/>
        <w:jc w:val="center"/>
        <w:rPr>
          <w:rFonts w:eastAsia="楷体_GB2312" w:cs="楷体_GB2312"/>
          <w:b/>
          <w:sz w:val="28"/>
          <w:szCs w:val="28"/>
        </w:rPr>
      </w:pPr>
      <w:r>
        <w:rPr>
          <w:rFonts w:eastAsia="楷体_GB2312" w:cs="楷体_GB2312" w:hint="eastAsia"/>
          <w:b/>
          <w:sz w:val="28"/>
          <w:szCs w:val="28"/>
        </w:rPr>
        <w:lastRenderedPageBreak/>
        <w:t>基本信息</w:t>
      </w:r>
    </w:p>
    <w:tbl>
      <w:tblPr>
        <w:tblW w:w="8720" w:type="dxa"/>
        <w:tblLayout w:type="fixed"/>
        <w:tblLook w:val="04A0" w:firstRow="1" w:lastRow="0" w:firstColumn="1" w:lastColumn="0" w:noHBand="0" w:noVBand="1"/>
      </w:tblPr>
      <w:tblGrid>
        <w:gridCol w:w="708"/>
        <w:gridCol w:w="1803"/>
        <w:gridCol w:w="669"/>
        <w:gridCol w:w="349"/>
        <w:gridCol w:w="709"/>
        <w:gridCol w:w="371"/>
        <w:gridCol w:w="196"/>
        <w:gridCol w:w="709"/>
        <w:gridCol w:w="427"/>
        <w:gridCol w:w="904"/>
        <w:gridCol w:w="511"/>
        <w:gridCol w:w="1099"/>
        <w:gridCol w:w="265"/>
      </w:tblGrid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snapToGrid w:val="0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申</w:t>
            </w:r>
          </w:p>
          <w:p w:rsidR="001021CC" w:rsidRDefault="00703352">
            <w:pPr>
              <w:pStyle w:val="Default"/>
              <w:snapToGrid w:val="0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请</w:t>
            </w:r>
          </w:p>
          <w:p w:rsidR="001021CC" w:rsidRDefault="00703352">
            <w:pPr>
              <w:pStyle w:val="Default"/>
              <w:snapToGrid w:val="0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人</w:t>
            </w:r>
          </w:p>
          <w:p w:rsidR="001021CC" w:rsidRDefault="00703352">
            <w:pPr>
              <w:pStyle w:val="Default"/>
              <w:snapToGrid w:val="0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信</w:t>
            </w:r>
          </w:p>
          <w:p w:rsidR="001021CC" w:rsidRDefault="00703352">
            <w:pPr>
              <w:pStyle w:val="Default"/>
              <w:snapToGrid w:val="0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息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姓</w:t>
            </w:r>
            <w:r>
              <w:rPr>
                <w:rFonts w:ascii="楷体" w:eastAsia="楷体" w:hAnsi="楷体" w:cs="楷体"/>
                <w:kern w:val="2"/>
                <w:szCs w:val="24"/>
              </w:rPr>
              <w:t> </w:t>
            </w:r>
            <w:r>
              <w:rPr>
                <w:rFonts w:ascii="楷体" w:eastAsia="楷体" w:hAnsi="楷体" w:cs="楷体"/>
                <w:kern w:val="2"/>
                <w:szCs w:val="24"/>
              </w:rPr>
              <w:t>名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民族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学</w:t>
            </w:r>
            <w:r>
              <w:rPr>
                <w:rFonts w:ascii="楷体" w:eastAsia="楷体" w:hAnsi="楷体" w:cs="楷体"/>
                <w:kern w:val="2"/>
                <w:szCs w:val="24"/>
              </w:rPr>
              <w:t> </w:t>
            </w:r>
            <w:r>
              <w:rPr>
                <w:rFonts w:ascii="楷体" w:eastAsia="楷体" w:hAnsi="楷体" w:cs="楷体"/>
                <w:kern w:val="2"/>
                <w:szCs w:val="24"/>
              </w:rPr>
              <w:t>位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每年工作时间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703352">
            <w:pPr>
              <w:pStyle w:val="Default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 xml:space="preserve">    </w:t>
            </w:r>
            <w:r>
              <w:rPr>
                <w:rFonts w:ascii="楷体" w:eastAsia="楷体" w:hAnsi="楷体" w:cs="楷体"/>
                <w:kern w:val="2"/>
                <w:szCs w:val="24"/>
              </w:rPr>
              <w:t>月</w:t>
            </w: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color w:val="auto"/>
                <w:kern w:val="2"/>
                <w:szCs w:val="24"/>
              </w:rPr>
              <w:t>导师姓名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color w:val="auto"/>
                <w:kern w:val="2"/>
                <w:szCs w:val="24"/>
              </w:rPr>
              <w:t>入站时间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color w:val="auto"/>
                <w:kern w:val="2"/>
                <w:szCs w:val="24"/>
              </w:rPr>
              <w:t>电</w:t>
            </w:r>
            <w:r>
              <w:rPr>
                <w:rFonts w:ascii="楷体" w:eastAsia="楷体" w:hAnsi="楷体" w:cs="楷体"/>
                <w:color w:val="auto"/>
                <w:kern w:val="2"/>
                <w:szCs w:val="24"/>
              </w:rPr>
              <w:t> </w:t>
            </w:r>
            <w:r>
              <w:rPr>
                <w:rFonts w:ascii="楷体" w:eastAsia="楷体" w:hAnsi="楷体" w:cs="楷体"/>
                <w:color w:val="auto"/>
                <w:kern w:val="2"/>
                <w:szCs w:val="24"/>
              </w:rPr>
              <w:t>话</w:t>
            </w:r>
          </w:p>
        </w:tc>
        <w:tc>
          <w:tcPr>
            <w:tcW w:w="1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color w:val="auto"/>
                <w:kern w:val="2"/>
                <w:szCs w:val="24"/>
              </w:rPr>
              <w:t>电子邮箱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 w:val="21"/>
                <w:szCs w:val="21"/>
              </w:rPr>
              <w:t>所在所、室或中心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主要研究领域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CC" w:rsidRDefault="00703352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项目基本信息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项目名称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英文名称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研究方向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申请经费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万元</w:t>
            </w: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关</w:t>
            </w:r>
            <w:r>
              <w:rPr>
                <w:rFonts w:ascii="楷体" w:eastAsia="楷体" w:hAnsi="楷体" w:cs="楷体"/>
                <w:kern w:val="2"/>
                <w:szCs w:val="24"/>
              </w:rPr>
              <w:t> </w:t>
            </w:r>
            <w:r>
              <w:rPr>
                <w:rFonts w:ascii="楷体" w:eastAsia="楷体" w:hAnsi="楷体" w:cs="楷体"/>
                <w:kern w:val="2"/>
                <w:szCs w:val="24"/>
              </w:rPr>
              <w:t>键</w:t>
            </w:r>
            <w:r>
              <w:rPr>
                <w:rFonts w:ascii="楷体" w:eastAsia="楷体" w:hAnsi="楷体" w:cs="楷体"/>
                <w:kern w:val="2"/>
                <w:szCs w:val="24"/>
              </w:rPr>
              <w:t> </w:t>
            </w:r>
            <w:r>
              <w:rPr>
                <w:rFonts w:ascii="楷体" w:eastAsia="楷体" w:hAnsi="楷体" w:cs="楷体"/>
                <w:kern w:val="2"/>
                <w:szCs w:val="24"/>
              </w:rPr>
              <w:t>词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该研究是否已</w:t>
            </w:r>
          </w:p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获得其他资助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703352">
            <w:pPr>
              <w:pStyle w:val="Default"/>
              <w:jc w:val="both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sz w:val="28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>是，请说明：</w:t>
            </w:r>
            <w:r>
              <w:rPr>
                <w:rFonts w:ascii="楷体" w:eastAsia="楷体" w:hAnsi="楷体" w:cs="楷体"/>
                <w:szCs w:val="21"/>
              </w:rPr>
              <w:t xml:space="preserve">            </w:t>
            </w:r>
            <w:r>
              <w:rPr>
                <w:sz w:val="28"/>
              </w:rPr>
              <w:t xml:space="preserve">  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sym w:font="Wingdings 2" w:char="00A3"/>
            </w:r>
            <w:r>
              <w:rPr>
                <w:rFonts w:ascii="楷体" w:eastAsia="楷体" w:hAnsi="楷体" w:cs="楷体"/>
                <w:szCs w:val="21"/>
              </w:rPr>
              <w:t>否</w:t>
            </w: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合作</w:t>
            </w:r>
          </w:p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研究单位</w:t>
            </w:r>
            <w:r>
              <w:rPr>
                <w:rFonts w:ascii="楷体" w:eastAsia="楷体" w:hAnsi="楷体" w:cs="楷体"/>
                <w:kern w:val="2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单位名称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单位地址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合作人姓名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电话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021CC" w:rsidRDefault="001021CC">
            <w:pPr>
              <w:pStyle w:val="Default"/>
              <w:rPr>
                <w:rFonts w:ascii="楷体" w:eastAsia="楷体" w:hAnsi="楷体" w:cs="楷体" w:hint="default"/>
                <w:color w:val="auto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合作</w:t>
            </w:r>
          </w:p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研究单位</w:t>
            </w:r>
            <w:r>
              <w:rPr>
                <w:rFonts w:ascii="楷体" w:eastAsia="楷体" w:hAnsi="楷体" w:cs="楷体"/>
                <w:kern w:val="2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单位名称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color w:val="auto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left w:val="single" w:sz="2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单位地址</w:t>
            </w:r>
          </w:p>
        </w:tc>
        <w:tc>
          <w:tcPr>
            <w:tcW w:w="5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color w:val="auto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680"/>
        </w:trPr>
        <w:tc>
          <w:tcPr>
            <w:tcW w:w="709" w:type="dxa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widowControl/>
              <w:spacing w:line="240" w:lineRule="auto"/>
              <w:jc w:val="left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合作人姓名</w:t>
            </w:r>
          </w:p>
        </w:tc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楷体" w:eastAsia="楷体" w:hAnsi="楷体" w:cs="楷体" w:hint="default"/>
                <w:kern w:val="2"/>
                <w:szCs w:val="24"/>
              </w:rPr>
            </w:pPr>
            <w:r>
              <w:rPr>
                <w:rFonts w:ascii="楷体" w:eastAsia="楷体" w:hAnsi="楷体" w:cs="楷体"/>
                <w:kern w:val="2"/>
                <w:szCs w:val="24"/>
              </w:rPr>
              <w:t>电话</w:t>
            </w:r>
          </w:p>
        </w:tc>
        <w:tc>
          <w:tcPr>
            <w:tcW w:w="2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021CC" w:rsidRDefault="001021CC">
            <w:pPr>
              <w:pStyle w:val="Default"/>
              <w:rPr>
                <w:rFonts w:ascii="楷体" w:eastAsia="楷体" w:hAnsi="楷体" w:cs="楷体" w:hint="default"/>
                <w:color w:val="auto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3109"/>
        </w:trPr>
        <w:tc>
          <w:tcPr>
            <w:tcW w:w="8460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703352">
            <w:pPr>
              <w:pStyle w:val="Default"/>
              <w:spacing w:after="60" w:line="360" w:lineRule="auto"/>
              <w:jc w:val="both"/>
              <w:rPr>
                <w:rFonts w:ascii="Times New Roman" w:eastAsia="楷体_GB2312" w:hAnsi="Times New Roman" w:cs="楷体_GB2312" w:hint="default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/>
                <w:b/>
                <w:color w:val="auto"/>
                <w:sz w:val="28"/>
                <w:szCs w:val="28"/>
              </w:rPr>
              <w:lastRenderedPageBreak/>
              <w:t>申请人履历</w:t>
            </w:r>
          </w:p>
          <w:p w:rsidR="001021CC" w:rsidRDefault="00703352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pStyle w:val="Default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gridAfter w:val="1"/>
          <w:wAfter w:w="260" w:type="dxa"/>
          <w:trHeight w:val="3109"/>
        </w:trPr>
        <w:tc>
          <w:tcPr>
            <w:tcW w:w="8460" w:type="dxa"/>
            <w:gridSpan w:val="1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021CC" w:rsidRDefault="00703352">
            <w:pPr>
              <w:pStyle w:val="Default"/>
              <w:spacing w:after="60" w:line="360" w:lineRule="auto"/>
              <w:jc w:val="both"/>
              <w:rPr>
                <w:rFonts w:ascii="Times New Roman" w:eastAsia="楷体_GB2312" w:hAnsi="Times New Roman" w:cs="楷体_GB2312" w:hint="default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/>
                <w:b/>
                <w:color w:val="auto"/>
                <w:sz w:val="28"/>
                <w:szCs w:val="28"/>
              </w:rPr>
              <w:t>项目摘要（限</w:t>
            </w:r>
            <w:r>
              <w:rPr>
                <w:rFonts w:ascii="Times New Roman" w:eastAsia="楷体_GB2312" w:hAnsi="Times New Roman" w:cs="楷体_GB2312"/>
                <w:b/>
                <w:color w:val="auto"/>
                <w:sz w:val="28"/>
                <w:szCs w:val="28"/>
              </w:rPr>
              <w:t>500</w:t>
            </w:r>
            <w:r>
              <w:rPr>
                <w:rFonts w:ascii="Times New Roman" w:eastAsia="楷体_GB2312" w:hAnsi="Times New Roman" w:cs="楷体_GB2312"/>
                <w:b/>
                <w:color w:val="auto"/>
                <w:sz w:val="28"/>
                <w:szCs w:val="28"/>
              </w:rPr>
              <w:t>字）</w:t>
            </w: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1021CC" w:rsidRDefault="001021CC">
            <w:pPr>
              <w:pStyle w:val="Default"/>
              <w:rPr>
                <w:rFonts w:ascii="楷体" w:eastAsia="楷体" w:hAnsi="楷体" w:cs="楷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8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1CC" w:rsidRDefault="00703352">
            <w:pPr>
              <w:snapToGrid w:val="0"/>
              <w:spacing w:afterLines="50" w:after="156" w:line="440" w:lineRule="exact"/>
              <w:jc w:val="center"/>
              <w:rPr>
                <w:rFonts w:ascii="楷体" w:eastAsia="楷体" w:hAnsi="楷体" w:cs="楷体"/>
                <w:b/>
                <w:kern w:val="2"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sz w:val="28"/>
                <w:szCs w:val="28"/>
              </w:rPr>
              <w:lastRenderedPageBreak/>
              <w:t>经费预算表（单位：万元）</w:t>
            </w: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Times New Roman" w:eastAsia="楷体_GB2312" w:hAnsi="Times New Roman" w:cs="楷体_GB2312" w:hint="default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/>
                <w:b/>
                <w:color w:val="auto"/>
                <w:sz w:val="28"/>
                <w:szCs w:val="28"/>
              </w:rPr>
              <w:t>科目名称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Times New Roman" w:eastAsia="楷体_GB2312" w:hAnsi="Times New Roman" w:cs="楷体_GB2312" w:hint="default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/>
                <w:b/>
                <w:color w:val="auto"/>
                <w:sz w:val="28"/>
                <w:szCs w:val="28"/>
              </w:rPr>
              <w:t>金额</w:t>
            </w:r>
          </w:p>
        </w:tc>
        <w:tc>
          <w:tcPr>
            <w:tcW w:w="391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Times New Roman" w:eastAsia="楷体_GB2312" w:hAnsi="Times New Roman" w:cs="楷体_GB2312" w:hint="default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楷体_GB2312" w:hAnsi="Times New Roman" w:cs="楷体_GB2312"/>
                <w:b/>
                <w:color w:val="auto"/>
                <w:sz w:val="28"/>
                <w:szCs w:val="28"/>
              </w:rPr>
              <w:t>具体明细</w:t>
            </w: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ind w:firstLineChars="100" w:firstLine="280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、材料费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spacing w:line="400" w:lineRule="exact"/>
              <w:ind w:firstLineChars="113" w:firstLine="316"/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2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、测试化验加工费</w:t>
            </w:r>
          </w:p>
          <w:p w:rsidR="001021CC" w:rsidRDefault="00703352">
            <w:pPr>
              <w:pStyle w:val="Default"/>
              <w:spacing w:line="400" w:lineRule="exact"/>
              <w:ind w:firstLineChars="113" w:firstLine="271"/>
              <w:rPr>
                <w:rFonts w:ascii="Times New Roman" w:eastAsia="楷体" w:hAnsi="Times New Roman" w:cs="Times New Roman" w:hint="default"/>
                <w:kern w:val="2"/>
                <w:szCs w:val="24"/>
              </w:rPr>
            </w:pPr>
            <w:r>
              <w:rPr>
                <w:rFonts w:ascii="Times New Roman" w:eastAsia="楷体" w:hAnsi="楷体" w:cs="Times New Roman"/>
                <w:kern w:val="2"/>
                <w:szCs w:val="24"/>
              </w:rPr>
              <w:t>(</w:t>
            </w:r>
            <w:r>
              <w:rPr>
                <w:rFonts w:ascii="Times New Roman" w:eastAsia="楷体" w:hAnsi="楷体" w:cs="Times New Roman"/>
                <w:kern w:val="2"/>
                <w:szCs w:val="24"/>
              </w:rPr>
              <w:t>含临床病例观察随访费</w:t>
            </w:r>
            <w:r>
              <w:rPr>
                <w:rFonts w:ascii="Times New Roman" w:eastAsia="楷体" w:hAnsi="楷体" w:cs="Times New Roman"/>
                <w:kern w:val="2"/>
                <w:szCs w:val="24"/>
              </w:rPr>
              <w:t>)</w:t>
            </w:r>
            <w:r>
              <w:rPr>
                <w:rFonts w:ascii="Times New Roman" w:eastAsia="楷体" w:hAnsi="Times New Roman" w:cs="Times New Roman" w:hint="default"/>
                <w:kern w:val="2"/>
                <w:szCs w:val="24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021CC" w:rsidRDefault="00703352">
            <w:pPr>
              <w:pStyle w:val="Default"/>
              <w:ind w:firstLineChars="100" w:firstLine="280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差旅费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ind w:firstLineChars="113" w:firstLine="316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楷体" w:hAnsi="Times New Roman" w:cs="Times New Roman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会议费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ind w:firstLineChars="113" w:firstLine="316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、国际合作与交流费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spacing w:line="400" w:lineRule="exact"/>
              <w:ind w:leftChars="133" w:left="279" w:firstLineChars="12" w:firstLine="34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、出版</w:t>
            </w: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文献</w:t>
            </w: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信息传播</w:t>
            </w: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知识产权事务费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ind w:firstLineChars="113" w:firstLine="316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、劳务费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ind w:firstLineChars="113" w:firstLine="316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、专家咨询费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ind w:firstLineChars="113" w:firstLine="316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、其他支出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  <w:tc>
          <w:tcPr>
            <w:tcW w:w="3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0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  <w:tr w:rsidR="001021CC">
        <w:trPr>
          <w:trHeight w:val="850"/>
        </w:trPr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703352">
            <w:pPr>
              <w:pStyle w:val="Default"/>
              <w:jc w:val="center"/>
              <w:rPr>
                <w:rFonts w:ascii="Times New Roman" w:eastAsia="楷体" w:hAnsi="Times New Roman" w:cs="Times New Roman" w:hint="default"/>
                <w:kern w:val="2"/>
                <w:sz w:val="28"/>
                <w:szCs w:val="28"/>
              </w:rPr>
            </w:pPr>
            <w:r>
              <w:rPr>
                <w:rFonts w:ascii="Times New Roman" w:eastAsia="楷体" w:hAnsi="楷体" w:cs="Times New Roman" w:hint="default"/>
                <w:kern w:val="2"/>
                <w:sz w:val="28"/>
                <w:szCs w:val="28"/>
              </w:rPr>
              <w:t>合计</w:t>
            </w:r>
          </w:p>
        </w:tc>
        <w:tc>
          <w:tcPr>
            <w:tcW w:w="5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1CC" w:rsidRDefault="001021CC">
            <w:pPr>
              <w:pStyle w:val="Default"/>
              <w:spacing w:line="460" w:lineRule="exact"/>
              <w:jc w:val="center"/>
              <w:rPr>
                <w:rFonts w:ascii="宋体" w:eastAsia="宋体" w:hAnsi="宋体" w:cs="宋体" w:hint="default"/>
                <w:kern w:val="2"/>
                <w:szCs w:val="24"/>
              </w:rPr>
            </w:pPr>
          </w:p>
        </w:tc>
      </w:tr>
    </w:tbl>
    <w:p w:rsidR="001021CC" w:rsidRDefault="001021CC">
      <w:pPr>
        <w:snapToGrid w:val="0"/>
        <w:spacing w:afterLines="50" w:after="156" w:line="440" w:lineRule="exact"/>
        <w:jc w:val="center"/>
        <w:rPr>
          <w:rFonts w:eastAsia="楷体_GB2312" w:cs="楷体_GB2312"/>
          <w:b/>
          <w:bCs/>
          <w:sz w:val="28"/>
          <w:szCs w:val="28"/>
        </w:rPr>
      </w:pPr>
    </w:p>
    <w:p w:rsidR="001021CC" w:rsidRDefault="001021CC">
      <w:pPr>
        <w:snapToGrid w:val="0"/>
        <w:spacing w:afterLines="50" w:after="156" w:line="440" w:lineRule="exact"/>
        <w:jc w:val="center"/>
        <w:rPr>
          <w:rFonts w:eastAsia="楷体_GB2312" w:cs="楷体_GB2312"/>
          <w:b/>
          <w:bCs/>
          <w:sz w:val="28"/>
          <w:szCs w:val="28"/>
        </w:rPr>
      </w:pPr>
    </w:p>
    <w:p w:rsidR="001021CC" w:rsidRDefault="001021CC">
      <w:pPr>
        <w:snapToGrid w:val="0"/>
        <w:spacing w:afterLines="50" w:after="156" w:line="440" w:lineRule="exact"/>
        <w:jc w:val="center"/>
        <w:rPr>
          <w:rFonts w:eastAsia="楷体_GB2312" w:cs="楷体_GB2312"/>
          <w:b/>
          <w:bCs/>
          <w:sz w:val="28"/>
          <w:szCs w:val="28"/>
        </w:rPr>
      </w:pPr>
    </w:p>
    <w:p w:rsidR="001021CC" w:rsidRDefault="001021CC">
      <w:pPr>
        <w:spacing w:beforeLines="50" w:before="156"/>
        <w:ind w:firstLineChars="200" w:firstLine="643"/>
        <w:jc w:val="center"/>
        <w:rPr>
          <w:rFonts w:ascii="楷体" w:eastAsia="楷体" w:hAnsi="楷体" w:cs="楷体"/>
          <w:b/>
          <w:bCs/>
          <w:sz w:val="32"/>
          <w:szCs w:val="28"/>
        </w:rPr>
      </w:pPr>
    </w:p>
    <w:p w:rsidR="001021CC" w:rsidRDefault="001021CC">
      <w:pPr>
        <w:spacing w:beforeLines="50" w:before="156"/>
        <w:ind w:firstLineChars="200" w:firstLine="643"/>
        <w:jc w:val="center"/>
        <w:rPr>
          <w:rFonts w:ascii="楷体" w:eastAsia="楷体" w:hAnsi="楷体" w:cs="楷体"/>
          <w:b/>
          <w:bCs/>
          <w:sz w:val="32"/>
          <w:szCs w:val="28"/>
        </w:rPr>
      </w:pPr>
    </w:p>
    <w:p w:rsidR="001021CC" w:rsidRDefault="00703352">
      <w:pPr>
        <w:spacing w:beforeLines="50" w:before="156"/>
        <w:jc w:val="center"/>
        <w:rPr>
          <w:rFonts w:eastAsia="楷体_GB2312" w:cs="楷体_GB2312"/>
          <w:b/>
          <w:bCs/>
          <w:sz w:val="28"/>
          <w:szCs w:val="28"/>
        </w:rPr>
      </w:pPr>
      <w:r>
        <w:rPr>
          <w:rFonts w:eastAsia="楷体_GB2312" w:cs="楷体_GB2312" w:hint="eastAsia"/>
          <w:b/>
          <w:bCs/>
          <w:sz w:val="28"/>
          <w:szCs w:val="28"/>
        </w:rPr>
        <w:lastRenderedPageBreak/>
        <w:t>正文部分</w:t>
      </w:r>
    </w:p>
    <w:p w:rsidR="001021CC" w:rsidRDefault="00703352">
      <w:pPr>
        <w:snapToGrid w:val="0"/>
        <w:spacing w:before="120" w:line="300" w:lineRule="auto"/>
        <w:ind w:firstLine="560"/>
        <w:rPr>
          <w:rFonts w:eastAsia="楷体_GB2312" w:cs="楷体_GB2312"/>
          <w:b/>
          <w:sz w:val="28"/>
          <w:szCs w:val="28"/>
        </w:rPr>
      </w:pPr>
      <w:r>
        <w:rPr>
          <w:rFonts w:eastAsia="楷体_GB2312" w:cs="楷体_GB2312" w:hint="eastAsia"/>
          <w:b/>
          <w:sz w:val="28"/>
          <w:szCs w:val="28"/>
        </w:rPr>
        <w:t>一、</w:t>
      </w:r>
      <w:r>
        <w:rPr>
          <w:rFonts w:eastAsia="楷体_GB2312" w:hint="eastAsia"/>
          <w:b/>
          <w:sz w:val="28"/>
          <w:szCs w:val="28"/>
        </w:rPr>
        <w:t>立项依据（研究意义、国内外研究现状分析、附重要参考文献，不超过</w:t>
      </w:r>
      <w:r>
        <w:rPr>
          <w:rFonts w:eastAsia="楷体_GB2312" w:hint="eastAsia"/>
          <w:b/>
          <w:sz w:val="28"/>
          <w:szCs w:val="28"/>
        </w:rPr>
        <w:t>2000</w:t>
      </w:r>
      <w:r>
        <w:rPr>
          <w:rFonts w:eastAsia="楷体_GB2312" w:hint="eastAsia"/>
          <w:b/>
          <w:sz w:val="28"/>
          <w:szCs w:val="28"/>
        </w:rPr>
        <w:t>字）</w:t>
      </w:r>
    </w:p>
    <w:p w:rsidR="001021CC" w:rsidRDefault="001021CC">
      <w:pPr>
        <w:snapToGrid w:val="0"/>
        <w:spacing w:line="500" w:lineRule="exact"/>
        <w:ind w:firstLine="561"/>
        <w:rPr>
          <w:rFonts w:ascii="宋体" w:hAnsi="宋体" w:cs="宋体"/>
          <w:sz w:val="28"/>
          <w:szCs w:val="28"/>
        </w:rPr>
      </w:pPr>
    </w:p>
    <w:p w:rsidR="001021CC" w:rsidRDefault="00703352">
      <w:pPr>
        <w:snapToGrid w:val="0"/>
        <w:spacing w:before="120" w:line="300" w:lineRule="auto"/>
        <w:ind w:firstLineChars="200" w:firstLine="562"/>
        <w:rPr>
          <w:rFonts w:eastAsia="楷体_GB2312" w:cs="楷体_GB2312"/>
          <w:b/>
          <w:sz w:val="28"/>
          <w:szCs w:val="28"/>
        </w:rPr>
      </w:pPr>
      <w:r>
        <w:rPr>
          <w:rFonts w:eastAsia="楷体_GB2312" w:cs="楷体_GB2312" w:hint="eastAsia"/>
          <w:b/>
          <w:sz w:val="28"/>
          <w:szCs w:val="28"/>
        </w:rPr>
        <w:t>二、研究内容（拟解决的关键科学问题、研究目标、研究方法和技术路线）</w:t>
      </w:r>
    </w:p>
    <w:p w:rsidR="001021CC" w:rsidRDefault="001021CC">
      <w:pPr>
        <w:snapToGrid w:val="0"/>
        <w:spacing w:line="50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</w:p>
    <w:p w:rsidR="001021CC" w:rsidRDefault="00703352">
      <w:pPr>
        <w:numPr>
          <w:ilvl w:val="0"/>
          <w:numId w:val="1"/>
        </w:numPr>
        <w:snapToGrid w:val="0"/>
        <w:spacing w:before="120" w:line="300" w:lineRule="auto"/>
        <w:ind w:firstLineChars="200" w:firstLine="562"/>
        <w:rPr>
          <w:rFonts w:eastAsia="楷体_GB2312" w:cs="楷体_GB2312"/>
          <w:b/>
          <w:sz w:val="28"/>
          <w:szCs w:val="28"/>
        </w:rPr>
      </w:pPr>
      <w:r>
        <w:rPr>
          <w:rFonts w:eastAsia="楷体_GB2312" w:cs="楷体_GB2312" w:hint="eastAsia"/>
          <w:b/>
          <w:sz w:val="28"/>
          <w:szCs w:val="28"/>
        </w:rPr>
        <w:t>应用前景及社会效益（临床实践指导意义及卫生决策意义）</w:t>
      </w:r>
    </w:p>
    <w:p w:rsidR="001021CC" w:rsidRDefault="001021CC">
      <w:pPr>
        <w:snapToGrid w:val="0"/>
        <w:spacing w:line="50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</w:p>
    <w:p w:rsidR="001021CC" w:rsidRDefault="00703352">
      <w:pPr>
        <w:snapToGrid w:val="0"/>
        <w:spacing w:before="120" w:line="300" w:lineRule="auto"/>
        <w:ind w:firstLineChars="200" w:firstLine="562"/>
        <w:rPr>
          <w:rFonts w:eastAsia="楷体_GB2312" w:cs="楷体_GB2312"/>
          <w:b/>
          <w:sz w:val="28"/>
          <w:szCs w:val="28"/>
        </w:rPr>
      </w:pPr>
      <w:r>
        <w:rPr>
          <w:rFonts w:eastAsia="楷体_GB2312" w:cs="楷体_GB2312" w:hint="eastAsia"/>
          <w:b/>
          <w:sz w:val="28"/>
          <w:szCs w:val="28"/>
        </w:rPr>
        <w:t>四、预期成果</w:t>
      </w:r>
    </w:p>
    <w:p w:rsidR="001021CC" w:rsidRDefault="001021CC">
      <w:pPr>
        <w:snapToGrid w:val="0"/>
        <w:spacing w:line="500" w:lineRule="exact"/>
        <w:ind w:firstLineChars="200" w:firstLine="560"/>
        <w:rPr>
          <w:rFonts w:ascii="宋体" w:hAnsi="宋体" w:cs="宋体"/>
          <w:bCs/>
          <w:sz w:val="28"/>
          <w:szCs w:val="28"/>
        </w:rPr>
      </w:pPr>
    </w:p>
    <w:p w:rsidR="001021CC" w:rsidRDefault="00703352">
      <w:pPr>
        <w:snapToGrid w:val="0"/>
        <w:spacing w:before="120" w:line="300" w:lineRule="auto"/>
        <w:ind w:firstLineChars="200" w:firstLine="562"/>
        <w:rPr>
          <w:rFonts w:eastAsia="楷体_GB2312" w:cs="楷体_GB2312"/>
          <w:b/>
          <w:sz w:val="28"/>
          <w:szCs w:val="28"/>
        </w:rPr>
      </w:pPr>
      <w:r>
        <w:rPr>
          <w:rFonts w:eastAsia="楷体_GB2312" w:cs="楷体_GB2312" w:hint="eastAsia"/>
          <w:b/>
          <w:sz w:val="28"/>
          <w:szCs w:val="28"/>
        </w:rPr>
        <w:t>五、前期研究基础与工作条件（包括前期工作基础介绍、个人简历、发表文章、专利、实验条件等）</w:t>
      </w:r>
    </w:p>
    <w:p w:rsidR="001021CC" w:rsidRDefault="001021CC">
      <w:pPr>
        <w:snapToGrid w:val="0"/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</w:p>
    <w:p w:rsidR="001021CC" w:rsidRDefault="00703352">
      <w:pPr>
        <w:snapToGrid w:val="0"/>
        <w:spacing w:before="120" w:line="300" w:lineRule="auto"/>
        <w:ind w:firstLineChars="200" w:firstLine="562"/>
        <w:rPr>
          <w:rFonts w:eastAsia="楷体_GB2312" w:cs="楷体_GB2312"/>
          <w:b/>
          <w:sz w:val="28"/>
          <w:szCs w:val="28"/>
        </w:rPr>
      </w:pPr>
      <w:r>
        <w:rPr>
          <w:rFonts w:eastAsia="楷体_GB2312" w:cs="楷体_GB2312" w:hint="eastAsia"/>
          <w:b/>
          <w:sz w:val="28"/>
          <w:szCs w:val="28"/>
        </w:rPr>
        <w:t>六、研究计划</w:t>
      </w:r>
      <w:r>
        <w:rPr>
          <w:rFonts w:eastAsia="楷体_GB2312" w:cs="楷体_GB2312"/>
          <w:b/>
          <w:sz w:val="28"/>
          <w:szCs w:val="28"/>
        </w:rPr>
        <w:tab/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7"/>
        <w:gridCol w:w="3686"/>
        <w:gridCol w:w="2520"/>
      </w:tblGrid>
      <w:tr w:rsidR="001021CC">
        <w:trPr>
          <w:trHeight w:val="567"/>
          <w:jc w:val="center"/>
        </w:trPr>
        <w:tc>
          <w:tcPr>
            <w:tcW w:w="1560" w:type="dxa"/>
            <w:vAlign w:val="center"/>
          </w:tcPr>
          <w:p w:rsidR="001021CC" w:rsidRDefault="00703352">
            <w:pPr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时间阶段</w:t>
            </w:r>
          </w:p>
        </w:tc>
        <w:tc>
          <w:tcPr>
            <w:tcW w:w="1567" w:type="dxa"/>
            <w:vAlign w:val="center"/>
          </w:tcPr>
          <w:p w:rsidR="001021CC" w:rsidRDefault="00703352">
            <w:pPr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计划</w:t>
            </w:r>
          </w:p>
        </w:tc>
        <w:tc>
          <w:tcPr>
            <w:tcW w:w="3686" w:type="dxa"/>
            <w:vAlign w:val="center"/>
          </w:tcPr>
          <w:p w:rsidR="001021CC" w:rsidRDefault="00703352">
            <w:pPr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该阶段拟解决的问题</w:t>
            </w:r>
          </w:p>
        </w:tc>
        <w:tc>
          <w:tcPr>
            <w:tcW w:w="2520" w:type="dxa"/>
            <w:vAlign w:val="center"/>
          </w:tcPr>
          <w:p w:rsidR="001021CC" w:rsidRDefault="00703352">
            <w:pPr>
              <w:jc w:val="center"/>
              <w:rPr>
                <w:rFonts w:eastAsia="楷体_GB2312" w:cs="楷体_GB2312"/>
                <w:sz w:val="28"/>
                <w:szCs w:val="28"/>
              </w:rPr>
            </w:pPr>
            <w:r>
              <w:rPr>
                <w:rFonts w:eastAsia="楷体_GB2312" w:cs="楷体_GB2312" w:hint="eastAsia"/>
                <w:sz w:val="28"/>
                <w:szCs w:val="28"/>
              </w:rPr>
              <w:t>考核指标</w:t>
            </w:r>
          </w:p>
        </w:tc>
      </w:tr>
      <w:tr w:rsidR="001021CC">
        <w:trPr>
          <w:trHeight w:val="567"/>
          <w:jc w:val="center"/>
        </w:trPr>
        <w:tc>
          <w:tcPr>
            <w:tcW w:w="1560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 w:rsidR="001021CC">
        <w:trPr>
          <w:trHeight w:val="567"/>
          <w:jc w:val="center"/>
        </w:trPr>
        <w:tc>
          <w:tcPr>
            <w:tcW w:w="1560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 w:rsidR="001021CC">
        <w:trPr>
          <w:trHeight w:val="567"/>
          <w:jc w:val="center"/>
        </w:trPr>
        <w:tc>
          <w:tcPr>
            <w:tcW w:w="1560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 w:rsidR="001021CC">
        <w:trPr>
          <w:trHeight w:val="567"/>
          <w:jc w:val="center"/>
        </w:trPr>
        <w:tc>
          <w:tcPr>
            <w:tcW w:w="1560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 w:rsidR="001021CC">
        <w:trPr>
          <w:trHeight w:val="567"/>
          <w:jc w:val="center"/>
        </w:trPr>
        <w:tc>
          <w:tcPr>
            <w:tcW w:w="1560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  <w:tr w:rsidR="001021CC">
        <w:trPr>
          <w:trHeight w:val="567"/>
          <w:jc w:val="center"/>
        </w:trPr>
        <w:tc>
          <w:tcPr>
            <w:tcW w:w="1560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1567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  <w:tc>
          <w:tcPr>
            <w:tcW w:w="2520" w:type="dxa"/>
          </w:tcPr>
          <w:p w:rsidR="001021CC" w:rsidRDefault="001021CC">
            <w:pPr>
              <w:jc w:val="left"/>
              <w:rPr>
                <w:rFonts w:eastAsia="楷体_GB2312" w:cs="楷体_GB2312"/>
                <w:szCs w:val="21"/>
              </w:rPr>
            </w:pPr>
          </w:p>
        </w:tc>
      </w:tr>
    </w:tbl>
    <w:p w:rsidR="001021CC" w:rsidRDefault="001021CC">
      <w:pPr>
        <w:spacing w:beforeLines="50" w:before="156"/>
        <w:jc w:val="center"/>
        <w:rPr>
          <w:rFonts w:eastAsia="楷体_GB2312" w:cs="楷体_GB2312"/>
          <w:b/>
          <w:sz w:val="28"/>
          <w:szCs w:val="28"/>
        </w:rPr>
      </w:pPr>
    </w:p>
    <w:p w:rsidR="001021CC" w:rsidRDefault="001021CC">
      <w:pPr>
        <w:spacing w:beforeLines="50" w:before="156"/>
        <w:jc w:val="center"/>
        <w:rPr>
          <w:rFonts w:eastAsia="楷体_GB2312" w:cs="楷体_GB2312"/>
          <w:b/>
          <w:bCs/>
          <w:sz w:val="28"/>
          <w:szCs w:val="28"/>
        </w:rPr>
      </w:pPr>
    </w:p>
    <w:p w:rsidR="001021CC" w:rsidRDefault="00703352">
      <w:pPr>
        <w:spacing w:beforeLines="50" w:before="156"/>
        <w:jc w:val="center"/>
        <w:rPr>
          <w:rFonts w:eastAsia="楷体_GB2312" w:cs="楷体_GB2312"/>
          <w:b/>
          <w:bCs/>
          <w:sz w:val="28"/>
          <w:szCs w:val="28"/>
        </w:rPr>
      </w:pPr>
      <w:r>
        <w:rPr>
          <w:rFonts w:eastAsia="楷体_GB2312" w:cs="楷体_GB2312" w:hint="eastAsia"/>
          <w:b/>
          <w:bCs/>
          <w:sz w:val="28"/>
          <w:szCs w:val="28"/>
        </w:rPr>
        <w:lastRenderedPageBreak/>
        <w:t>签字页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185"/>
        <w:gridCol w:w="1050"/>
        <w:gridCol w:w="1080"/>
        <w:gridCol w:w="2265"/>
        <w:gridCol w:w="1526"/>
        <w:gridCol w:w="1324"/>
      </w:tblGrid>
      <w:tr w:rsidR="001021CC">
        <w:trPr>
          <w:trHeight w:val="2899"/>
          <w:jc w:val="center"/>
        </w:trPr>
        <w:tc>
          <w:tcPr>
            <w:tcW w:w="9256" w:type="dxa"/>
            <w:gridSpan w:val="7"/>
          </w:tcPr>
          <w:p w:rsidR="001021CC" w:rsidRDefault="00703352">
            <w:pPr>
              <w:spacing w:line="360" w:lineRule="auto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申请人承诺</w:t>
            </w:r>
          </w:p>
          <w:p w:rsidR="001021CC" w:rsidRDefault="00703352">
            <w:pPr>
              <w:spacing w:line="360" w:lineRule="auto"/>
              <w:ind w:firstLineChars="175" w:firstLine="4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本人承诺课题申请书内容的真实性。如果获得资助，</w:t>
            </w:r>
            <w:r>
              <w:rPr>
                <w:rFonts w:eastAsia="仿宋_GB2312" w:hint="eastAsia"/>
                <w:sz w:val="24"/>
              </w:rPr>
              <w:t>严格执行国家及医院相关规定，</w:t>
            </w:r>
            <w:r>
              <w:rPr>
                <w:rFonts w:eastAsia="仿宋_GB2312" w:hint="eastAsia"/>
                <w:sz w:val="24"/>
              </w:rPr>
              <w:t>切实保证研究工作时间，保守秘密，按计划完成任务目标，及时向医院报送有关材料。若个人信息失实，执行项目中违反规定，本人将承担相关责任。</w:t>
            </w:r>
          </w:p>
          <w:p w:rsidR="001021CC" w:rsidRDefault="001021CC">
            <w:pPr>
              <w:rPr>
                <w:rFonts w:eastAsia="仿宋_GB2312"/>
                <w:sz w:val="24"/>
              </w:rPr>
            </w:pPr>
          </w:p>
          <w:p w:rsidR="001021CC" w:rsidRDefault="00703352">
            <w:pPr>
              <w:spacing w:line="360" w:lineRule="auto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</w:t>
            </w:r>
            <w:r>
              <w:rPr>
                <w:rFonts w:eastAsia="仿宋_GB2312"/>
                <w:sz w:val="24"/>
              </w:rPr>
              <w:t>（签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）：</w:t>
            </w:r>
          </w:p>
          <w:p w:rsidR="001021CC" w:rsidRDefault="00703352">
            <w:pPr>
              <w:tabs>
                <w:tab w:val="left" w:pos="6116"/>
              </w:tabs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021CC">
        <w:trPr>
          <w:trHeight w:val="2479"/>
          <w:jc w:val="center"/>
        </w:trPr>
        <w:tc>
          <w:tcPr>
            <w:tcW w:w="9256" w:type="dxa"/>
            <w:gridSpan w:val="7"/>
          </w:tcPr>
          <w:p w:rsidR="001021CC" w:rsidRDefault="00703352">
            <w:pPr>
              <w:tabs>
                <w:tab w:val="left" w:pos="6116"/>
              </w:tabs>
              <w:spacing w:line="36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导师签字</w:t>
            </w:r>
          </w:p>
          <w:p w:rsidR="001021CC" w:rsidRDefault="00703352">
            <w:pPr>
              <w:tabs>
                <w:tab w:val="left" w:pos="6116"/>
              </w:tabs>
              <w:spacing w:line="360" w:lineRule="auto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我已知晓该研究的内容并给予了指导，同意申请。</w:t>
            </w:r>
          </w:p>
          <w:p w:rsidR="001021CC" w:rsidRDefault="001021CC">
            <w:pPr>
              <w:tabs>
                <w:tab w:val="left" w:pos="6116"/>
              </w:tabs>
              <w:spacing w:line="360" w:lineRule="auto"/>
              <w:ind w:firstLine="480"/>
              <w:rPr>
                <w:rFonts w:eastAsia="仿宋_GB2312"/>
                <w:sz w:val="24"/>
              </w:rPr>
            </w:pPr>
          </w:p>
          <w:p w:rsidR="001021CC" w:rsidRDefault="00703352">
            <w:pPr>
              <w:spacing w:line="360" w:lineRule="auto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导师</w:t>
            </w:r>
            <w:r>
              <w:rPr>
                <w:rFonts w:eastAsia="仿宋_GB2312"/>
                <w:sz w:val="24"/>
              </w:rPr>
              <w:t>（签</w:t>
            </w:r>
            <w:r>
              <w:rPr>
                <w:rFonts w:eastAsia="仿宋_GB2312" w:hint="eastAsia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）：</w:t>
            </w:r>
          </w:p>
          <w:p w:rsidR="001021CC" w:rsidRDefault="00703352">
            <w:pPr>
              <w:tabs>
                <w:tab w:val="left" w:pos="6116"/>
              </w:tabs>
              <w:spacing w:line="360" w:lineRule="auto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021CC">
        <w:trPr>
          <w:trHeight w:val="623"/>
          <w:jc w:val="center"/>
        </w:trPr>
        <w:tc>
          <w:tcPr>
            <w:tcW w:w="9256" w:type="dxa"/>
            <w:gridSpan w:val="7"/>
            <w:vAlign w:val="center"/>
          </w:tcPr>
          <w:p w:rsidR="001021CC" w:rsidRDefault="00703352">
            <w:pPr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项目组其他成员</w:t>
            </w:r>
            <w:r>
              <w:rPr>
                <w:rFonts w:eastAsia="仿宋_GB2312" w:hint="eastAsia"/>
                <w:b/>
                <w:bCs/>
                <w:sz w:val="24"/>
              </w:rPr>
              <w:t>签字</w:t>
            </w:r>
          </w:p>
        </w:tc>
      </w:tr>
      <w:tr w:rsidR="001021CC">
        <w:trPr>
          <w:trHeight w:val="737"/>
          <w:jc w:val="center"/>
        </w:trPr>
        <w:tc>
          <w:tcPr>
            <w:tcW w:w="826" w:type="dxa"/>
            <w:vAlign w:val="center"/>
          </w:tcPr>
          <w:p w:rsidR="001021CC" w:rsidRDefault="0070335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z w:val="28"/>
                <w:szCs w:val="21"/>
              </w:rPr>
              <w:t>序号</w:t>
            </w:r>
          </w:p>
        </w:tc>
        <w:tc>
          <w:tcPr>
            <w:tcW w:w="1185" w:type="dxa"/>
            <w:vAlign w:val="center"/>
          </w:tcPr>
          <w:p w:rsidR="001021CC" w:rsidRDefault="0070335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z w:val="28"/>
                <w:szCs w:val="21"/>
              </w:rPr>
              <w:t>姓名</w:t>
            </w:r>
          </w:p>
        </w:tc>
        <w:tc>
          <w:tcPr>
            <w:tcW w:w="1050" w:type="dxa"/>
            <w:vAlign w:val="center"/>
          </w:tcPr>
          <w:p w:rsidR="001021CC" w:rsidRDefault="0070335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z w:val="28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1021CC" w:rsidRDefault="0070335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z w:val="28"/>
                <w:szCs w:val="21"/>
              </w:rPr>
              <w:t>职称</w:t>
            </w:r>
          </w:p>
        </w:tc>
        <w:tc>
          <w:tcPr>
            <w:tcW w:w="2265" w:type="dxa"/>
            <w:vAlign w:val="center"/>
          </w:tcPr>
          <w:p w:rsidR="001021CC" w:rsidRDefault="0070335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z w:val="28"/>
                <w:szCs w:val="21"/>
              </w:rPr>
              <w:t>所在所</w:t>
            </w:r>
            <w:r>
              <w:rPr>
                <w:rFonts w:eastAsia="楷体_GB2312" w:hint="eastAsia"/>
                <w:sz w:val="28"/>
                <w:szCs w:val="21"/>
              </w:rPr>
              <w:t>/</w:t>
            </w:r>
            <w:r>
              <w:rPr>
                <w:rFonts w:eastAsia="楷体_GB2312" w:hint="eastAsia"/>
                <w:sz w:val="28"/>
                <w:szCs w:val="21"/>
              </w:rPr>
              <w:t>室</w:t>
            </w:r>
            <w:r>
              <w:rPr>
                <w:rFonts w:eastAsia="楷体_GB2312" w:hint="eastAsia"/>
                <w:sz w:val="28"/>
                <w:szCs w:val="21"/>
              </w:rPr>
              <w:t>/</w:t>
            </w:r>
            <w:r>
              <w:rPr>
                <w:rFonts w:eastAsia="楷体_GB2312" w:hint="eastAsia"/>
                <w:sz w:val="28"/>
                <w:szCs w:val="21"/>
              </w:rPr>
              <w:t>中心</w:t>
            </w:r>
          </w:p>
        </w:tc>
        <w:tc>
          <w:tcPr>
            <w:tcW w:w="1526" w:type="dxa"/>
            <w:vAlign w:val="center"/>
          </w:tcPr>
          <w:p w:rsidR="001021CC" w:rsidRDefault="0070335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z w:val="28"/>
                <w:szCs w:val="21"/>
              </w:rPr>
              <w:t>项目分工</w:t>
            </w:r>
          </w:p>
        </w:tc>
        <w:tc>
          <w:tcPr>
            <w:tcW w:w="1324" w:type="dxa"/>
            <w:vAlign w:val="center"/>
          </w:tcPr>
          <w:p w:rsidR="001021CC" w:rsidRDefault="0070335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楷体_GB2312" w:hint="eastAsia"/>
                <w:sz w:val="28"/>
                <w:szCs w:val="21"/>
              </w:rPr>
              <w:t>签字</w:t>
            </w:r>
          </w:p>
        </w:tc>
      </w:tr>
      <w:tr w:rsidR="001021CC">
        <w:trPr>
          <w:trHeight w:val="737"/>
          <w:jc w:val="center"/>
        </w:trPr>
        <w:tc>
          <w:tcPr>
            <w:tcW w:w="826" w:type="dxa"/>
            <w:vAlign w:val="center"/>
          </w:tcPr>
          <w:p w:rsidR="001021CC" w:rsidRDefault="00703352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021CC">
        <w:trPr>
          <w:trHeight w:val="737"/>
          <w:jc w:val="center"/>
        </w:trPr>
        <w:tc>
          <w:tcPr>
            <w:tcW w:w="826" w:type="dxa"/>
            <w:vAlign w:val="center"/>
          </w:tcPr>
          <w:p w:rsidR="001021CC" w:rsidRDefault="00703352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021CC">
        <w:trPr>
          <w:trHeight w:val="737"/>
          <w:jc w:val="center"/>
        </w:trPr>
        <w:tc>
          <w:tcPr>
            <w:tcW w:w="826" w:type="dxa"/>
            <w:vAlign w:val="center"/>
          </w:tcPr>
          <w:p w:rsidR="001021CC" w:rsidRDefault="00703352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18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021CC">
        <w:trPr>
          <w:trHeight w:val="737"/>
          <w:jc w:val="center"/>
        </w:trPr>
        <w:tc>
          <w:tcPr>
            <w:tcW w:w="826" w:type="dxa"/>
            <w:vAlign w:val="center"/>
          </w:tcPr>
          <w:p w:rsidR="001021CC" w:rsidRDefault="00703352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18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021CC">
        <w:trPr>
          <w:trHeight w:val="737"/>
          <w:jc w:val="center"/>
        </w:trPr>
        <w:tc>
          <w:tcPr>
            <w:tcW w:w="826" w:type="dxa"/>
            <w:vAlign w:val="center"/>
          </w:tcPr>
          <w:p w:rsidR="001021CC" w:rsidRDefault="00703352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18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5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021CC" w:rsidRDefault="001021CC">
            <w:pPr>
              <w:tabs>
                <w:tab w:val="left" w:pos="6116"/>
              </w:tabs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1021CC" w:rsidRDefault="001021CC">
      <w:pPr>
        <w:rPr>
          <w:rFonts w:ascii="宋体" w:hAnsi="宋体" w:cs="宋体"/>
          <w:bCs/>
          <w:sz w:val="22"/>
        </w:rPr>
      </w:pPr>
    </w:p>
    <w:p w:rsidR="001021CC" w:rsidRDefault="001021CC">
      <w:pPr>
        <w:rPr>
          <w:rFonts w:ascii="宋体" w:hAnsi="宋体" w:cs="宋体"/>
          <w:bCs/>
          <w:sz w:val="22"/>
        </w:rPr>
      </w:pPr>
    </w:p>
    <w:sectPr w:rsidR="00102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52" w:rsidRDefault="00703352">
      <w:pPr>
        <w:spacing w:line="240" w:lineRule="auto"/>
      </w:pPr>
      <w:r>
        <w:separator/>
      </w:r>
    </w:p>
  </w:endnote>
  <w:endnote w:type="continuationSeparator" w:id="0">
    <w:p w:rsidR="00703352" w:rsidRDefault="00703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CC" w:rsidRDefault="00703352">
    <w:pPr>
      <w:pStyle w:val="a7"/>
      <w:jc w:val="right"/>
      <w:rPr>
        <w:sz w:val="28"/>
      </w:rPr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 w:rsidR="008F0F26" w:rsidRPr="008F0F26">
      <w:rPr>
        <w:noProof/>
        <w:sz w:val="28"/>
        <w:lang w:val="zh-CN"/>
      </w:rPr>
      <w:t>2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52" w:rsidRDefault="00703352">
      <w:pPr>
        <w:spacing w:line="240" w:lineRule="auto"/>
      </w:pPr>
      <w:r>
        <w:separator/>
      </w:r>
    </w:p>
  </w:footnote>
  <w:footnote w:type="continuationSeparator" w:id="0">
    <w:p w:rsidR="00703352" w:rsidRDefault="00703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1CC" w:rsidRDefault="00703352">
    <w:pPr>
      <w:pStyle w:val="a8"/>
    </w:pPr>
    <w:r>
      <w:rPr>
        <w:rFonts w:hint="eastAsia"/>
      </w:rPr>
      <w:t>四川大学华西医院专职博士后研发基金申请书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D9B34"/>
    <w:multiLevelType w:val="singleLevel"/>
    <w:tmpl w:val="B17D9B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7F26B2"/>
    <w:rsid w:val="0003705D"/>
    <w:rsid w:val="000C7B1B"/>
    <w:rsid w:val="001021CC"/>
    <w:rsid w:val="00117D22"/>
    <w:rsid w:val="00295547"/>
    <w:rsid w:val="002C5C8A"/>
    <w:rsid w:val="002E1C2F"/>
    <w:rsid w:val="0038099D"/>
    <w:rsid w:val="004A02C7"/>
    <w:rsid w:val="004E491E"/>
    <w:rsid w:val="004F28E2"/>
    <w:rsid w:val="0050656D"/>
    <w:rsid w:val="00582921"/>
    <w:rsid w:val="005B2F7F"/>
    <w:rsid w:val="005E4302"/>
    <w:rsid w:val="005E6896"/>
    <w:rsid w:val="00602C46"/>
    <w:rsid w:val="00607E82"/>
    <w:rsid w:val="006153DD"/>
    <w:rsid w:val="006B775B"/>
    <w:rsid w:val="006E16B6"/>
    <w:rsid w:val="00703352"/>
    <w:rsid w:val="00757941"/>
    <w:rsid w:val="007A338C"/>
    <w:rsid w:val="007A6C04"/>
    <w:rsid w:val="00832751"/>
    <w:rsid w:val="008862A8"/>
    <w:rsid w:val="008C3540"/>
    <w:rsid w:val="008F0F26"/>
    <w:rsid w:val="0091097B"/>
    <w:rsid w:val="00931F22"/>
    <w:rsid w:val="009404B5"/>
    <w:rsid w:val="00964D5B"/>
    <w:rsid w:val="009F177B"/>
    <w:rsid w:val="00A05DCF"/>
    <w:rsid w:val="00A14D04"/>
    <w:rsid w:val="00A2261D"/>
    <w:rsid w:val="00AB14C1"/>
    <w:rsid w:val="00AB7DCA"/>
    <w:rsid w:val="00AD2FEA"/>
    <w:rsid w:val="00B15C9C"/>
    <w:rsid w:val="00B73D08"/>
    <w:rsid w:val="00BA46BE"/>
    <w:rsid w:val="00BC5386"/>
    <w:rsid w:val="00C227C2"/>
    <w:rsid w:val="00C30773"/>
    <w:rsid w:val="00D30968"/>
    <w:rsid w:val="00D42466"/>
    <w:rsid w:val="00E27AD8"/>
    <w:rsid w:val="00E46A1C"/>
    <w:rsid w:val="00EC0752"/>
    <w:rsid w:val="00ED7EE6"/>
    <w:rsid w:val="00EF1EEB"/>
    <w:rsid w:val="00F13A59"/>
    <w:rsid w:val="00F3688A"/>
    <w:rsid w:val="00F60803"/>
    <w:rsid w:val="00F634F9"/>
    <w:rsid w:val="00FE4B90"/>
    <w:rsid w:val="0DC324CB"/>
    <w:rsid w:val="0DE625AD"/>
    <w:rsid w:val="10C93A36"/>
    <w:rsid w:val="13B72D82"/>
    <w:rsid w:val="14877797"/>
    <w:rsid w:val="154A1FAC"/>
    <w:rsid w:val="18BD4644"/>
    <w:rsid w:val="1A0E0FA7"/>
    <w:rsid w:val="1B2C587D"/>
    <w:rsid w:val="1CF929AA"/>
    <w:rsid w:val="20103A3A"/>
    <w:rsid w:val="244425C7"/>
    <w:rsid w:val="272D0E95"/>
    <w:rsid w:val="28C56327"/>
    <w:rsid w:val="2964687E"/>
    <w:rsid w:val="29E55A3A"/>
    <w:rsid w:val="2BCC0904"/>
    <w:rsid w:val="2C972DAB"/>
    <w:rsid w:val="2D7F26B2"/>
    <w:rsid w:val="2EA36753"/>
    <w:rsid w:val="3268123A"/>
    <w:rsid w:val="358865BA"/>
    <w:rsid w:val="383F22B8"/>
    <w:rsid w:val="3A196C43"/>
    <w:rsid w:val="3AA34E52"/>
    <w:rsid w:val="3D367ED7"/>
    <w:rsid w:val="43F851EE"/>
    <w:rsid w:val="44005857"/>
    <w:rsid w:val="448D25D6"/>
    <w:rsid w:val="44A50CB3"/>
    <w:rsid w:val="46E129EF"/>
    <w:rsid w:val="46F848E6"/>
    <w:rsid w:val="47202EAD"/>
    <w:rsid w:val="492E24A7"/>
    <w:rsid w:val="4B7659CF"/>
    <w:rsid w:val="4B781309"/>
    <w:rsid w:val="4DB73477"/>
    <w:rsid w:val="4E177E85"/>
    <w:rsid w:val="4F2504DD"/>
    <w:rsid w:val="4F3417AA"/>
    <w:rsid w:val="508F3F9D"/>
    <w:rsid w:val="57CA1AFA"/>
    <w:rsid w:val="59B0616E"/>
    <w:rsid w:val="5D136DB5"/>
    <w:rsid w:val="5D1974D3"/>
    <w:rsid w:val="5EE96A71"/>
    <w:rsid w:val="659A0348"/>
    <w:rsid w:val="665A6B1D"/>
    <w:rsid w:val="6D535020"/>
    <w:rsid w:val="6DB06A70"/>
    <w:rsid w:val="71AE19D9"/>
    <w:rsid w:val="735027D3"/>
    <w:rsid w:val="735D0637"/>
    <w:rsid w:val="76356D7F"/>
    <w:rsid w:val="79142A7B"/>
    <w:rsid w:val="7BBB0D3F"/>
    <w:rsid w:val="7D10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ECE61"/>
  <w15:docId w15:val="{71BDB8E0-5030-4847-84C4-8A71163C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adjustRightInd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Cs w:val="24"/>
    </w:r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AGaramond" w:eastAsia="AGaramond" w:hAnsi="AGaramond" w:cstheme="minorBidi" w:hint="eastAsia"/>
      <w:color w:val="000000"/>
      <w:sz w:val="24"/>
      <w:szCs w:val="22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7</Pages>
  <Words>212</Words>
  <Characters>1212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^_^</dc:creator>
  <cp:lastModifiedBy>1050B</cp:lastModifiedBy>
  <cp:revision>3</cp:revision>
  <dcterms:created xsi:type="dcterms:W3CDTF">2019-01-14T07:11:00Z</dcterms:created>
  <dcterms:modified xsi:type="dcterms:W3CDTF">2022-05-18T03:09:00Z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