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CA" w:rsidRDefault="001842CA" w:rsidP="00A30C6E">
      <w:pPr>
        <w:jc w:val="center"/>
        <w:rPr>
          <w:rFonts w:ascii="Times New Roman" w:hint="eastAsia"/>
          <w:sz w:val="23"/>
          <w:szCs w:val="23"/>
        </w:rPr>
      </w:pPr>
      <w:bookmarkStart w:id="0" w:name="_GoBack"/>
      <w:bookmarkEnd w:id="0"/>
    </w:p>
    <w:p w:rsidR="001842CA" w:rsidRPr="005A50AB" w:rsidRDefault="001842CA" w:rsidP="005A50AB"/>
    <w:p w:rsidR="00F830CD" w:rsidRDefault="001842CA" w:rsidP="00012E71">
      <w:pPr>
        <w:rPr>
          <w:rFonts w:ascii="Times New Roman" w:hint="eastAsia"/>
          <w:sz w:val="23"/>
          <w:szCs w:val="23"/>
        </w:rPr>
      </w:pPr>
      <w:r w:rsidRPr="00BC43D9">
        <w:rPr>
          <w:rFonts w:ascii="Times New Roman" w:hint="eastAsia"/>
          <w:sz w:val="23"/>
          <w:szCs w:val="23"/>
        </w:rPr>
        <w:t>项目编号：</w:t>
      </w:r>
      <w:bookmarkStart w:id="1" w:name="ThdAuditCode"/>
      <w:bookmarkEnd w:id="1"/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D70586" w:rsidP="00F830CD">
      <w:pPr>
        <w:jc w:val="center"/>
        <w:rPr>
          <w:rFonts w:ascii="Times New Roman"/>
          <w:sz w:val="23"/>
          <w:szCs w:val="23"/>
        </w:rPr>
      </w:pPr>
      <w:r>
        <w:rPr>
          <w:rFonts w:hint="eastAsia"/>
          <w:b/>
          <w:bCs/>
          <w:sz w:val="44"/>
          <w:szCs w:val="44"/>
        </w:rPr>
        <w:t>外国青年人才计划</w:t>
      </w:r>
      <w:r w:rsidR="00F830CD" w:rsidRPr="00BC43D9">
        <w:rPr>
          <w:rFonts w:hint="eastAsia"/>
          <w:b/>
          <w:bCs/>
          <w:sz w:val="44"/>
          <w:szCs w:val="44"/>
        </w:rPr>
        <w:t>申报书</w:t>
      </w: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260198" w:rsidRDefault="00260198" w:rsidP="00A30C6E">
      <w:pPr>
        <w:jc w:val="center"/>
        <w:rPr>
          <w:rFonts w:ascii="Times New Roman" w:hint="eastAsia"/>
          <w:sz w:val="23"/>
          <w:szCs w:val="23"/>
        </w:rPr>
      </w:pPr>
    </w:p>
    <w:p w:rsidR="00F830CD" w:rsidRDefault="00F830CD" w:rsidP="00A30C6E">
      <w:pPr>
        <w:jc w:val="center"/>
      </w:pPr>
    </w:p>
    <w:p w:rsidR="00260198" w:rsidRDefault="00260198" w:rsidP="00A30C6E">
      <w:pPr>
        <w:jc w:val="center"/>
      </w:pPr>
    </w:p>
    <w:p w:rsidR="00260198" w:rsidRDefault="00260198" w:rsidP="00A30C6E">
      <w:pPr>
        <w:jc w:val="center"/>
        <w:rPr>
          <w:rFonts w:hint="eastAsia"/>
        </w:rPr>
      </w:pPr>
    </w:p>
    <w:p w:rsidR="00F830CD" w:rsidRDefault="00F830CD" w:rsidP="00A30C6E">
      <w:pPr>
        <w:rPr>
          <w:rFonts w:hint="eastAsia"/>
        </w:rPr>
      </w:pPr>
    </w:p>
    <w:tbl>
      <w:tblPr>
        <w:tblW w:w="8080" w:type="dxa"/>
        <w:tblInd w:w="1384" w:type="dxa"/>
        <w:tblLook w:val="04A0" w:firstRow="1" w:lastRow="0" w:firstColumn="1" w:lastColumn="0" w:noHBand="0" w:noVBand="1"/>
      </w:tblPr>
      <w:tblGrid>
        <w:gridCol w:w="2552"/>
        <w:gridCol w:w="236"/>
        <w:gridCol w:w="5292"/>
      </w:tblGrid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kern w:val="0"/>
                <w:sz w:val="28"/>
                <w:szCs w:val="28"/>
              </w:rPr>
              <w:t>项</w:t>
            </w:r>
            <w:r w:rsidR="006D2273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6D2273">
              <w:rPr>
                <w:kern w:val="0"/>
                <w:sz w:val="28"/>
                <w:szCs w:val="28"/>
              </w:rPr>
              <w:t xml:space="preserve">  </w:t>
            </w:r>
            <w:r w:rsidRPr="002C396B">
              <w:rPr>
                <w:rFonts w:hint="eastAsia"/>
                <w:kern w:val="0"/>
                <w:sz w:val="28"/>
                <w:szCs w:val="28"/>
              </w:rPr>
              <w:t>目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kern w:val="0"/>
                <w:sz w:val="28"/>
                <w:szCs w:val="28"/>
              </w:rPr>
              <w:t>名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kern w:val="0"/>
                <w:sz w:val="28"/>
                <w:szCs w:val="28"/>
              </w:rPr>
              <w:t>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 w:hint="eastAsia"/>
                <w:sz w:val="23"/>
                <w:szCs w:val="23"/>
              </w:rPr>
            </w:pPr>
            <w:bookmarkStart w:id="2" w:name="ProjectName"/>
            <w:bookmarkEnd w:id="2"/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项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rFonts w:hint="eastAsia"/>
                <w:sz w:val="28"/>
                <w:szCs w:val="28"/>
              </w:rPr>
              <w:t>目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sz w:val="28"/>
                <w:szCs w:val="28"/>
              </w:rPr>
              <w:t>类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sz w:val="28"/>
                <w:szCs w:val="28"/>
              </w:rPr>
              <w:t>别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3" w:name="ProjectDomainIDText"/>
            <w:bookmarkEnd w:id="3"/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项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rFonts w:hint="eastAsia"/>
                <w:sz w:val="28"/>
                <w:szCs w:val="28"/>
              </w:rPr>
              <w:t>目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sz w:val="28"/>
                <w:szCs w:val="28"/>
              </w:rPr>
              <w:t>单</w:t>
            </w:r>
            <w:r w:rsidR="006D2273">
              <w:rPr>
                <w:rFonts w:hint="eastAsia"/>
                <w:sz w:val="28"/>
                <w:szCs w:val="28"/>
              </w:rPr>
              <w:t xml:space="preserve">   </w:t>
            </w:r>
            <w:r w:rsidRPr="002C396B">
              <w:rPr>
                <w:sz w:val="28"/>
                <w:szCs w:val="28"/>
              </w:rPr>
              <w:t>位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4" w:name="AgencyName"/>
            <w:bookmarkEnd w:id="4"/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项目</w:t>
            </w:r>
            <w:r w:rsidRPr="002C396B">
              <w:rPr>
                <w:sz w:val="28"/>
                <w:szCs w:val="28"/>
              </w:rPr>
              <w:t>归口管理部门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5" w:name="ParentProvinceName"/>
            <w:bookmarkEnd w:id="5"/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填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rFonts w:hint="eastAsia"/>
                <w:sz w:val="28"/>
                <w:szCs w:val="28"/>
              </w:rPr>
              <w:t>报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sz w:val="28"/>
                <w:szCs w:val="28"/>
              </w:rPr>
              <w:t>日</w:t>
            </w:r>
            <w:r w:rsidR="006D2273">
              <w:rPr>
                <w:rFonts w:hint="eastAsia"/>
                <w:sz w:val="28"/>
                <w:szCs w:val="28"/>
              </w:rPr>
              <w:t xml:space="preserve">   </w:t>
            </w:r>
            <w:r w:rsidRPr="002C396B">
              <w:rPr>
                <w:sz w:val="28"/>
                <w:szCs w:val="28"/>
              </w:rPr>
              <w:t>期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6" w:name="ModifiedDate"/>
            <w:bookmarkEnd w:id="6"/>
          </w:p>
        </w:tc>
      </w:tr>
    </w:tbl>
    <w:p w:rsidR="00F830CD" w:rsidRDefault="00F830CD" w:rsidP="00A30C6E">
      <w:pPr>
        <w:jc w:val="center"/>
      </w:pPr>
    </w:p>
    <w:p w:rsidR="00F830CD" w:rsidRDefault="00F830CD" w:rsidP="00A30C6E">
      <w:pPr>
        <w:jc w:val="center"/>
      </w:pPr>
    </w:p>
    <w:p w:rsidR="00F830CD" w:rsidRDefault="00F830CD" w:rsidP="00A30C6E">
      <w:pPr>
        <w:jc w:val="center"/>
      </w:pPr>
    </w:p>
    <w:p w:rsidR="00F830CD" w:rsidRDefault="00F830CD" w:rsidP="006D2273">
      <w:pPr>
        <w:jc w:val="center"/>
      </w:pPr>
    </w:p>
    <w:p w:rsidR="00F830CD" w:rsidRDefault="00F830CD" w:rsidP="006D2273">
      <w:pPr>
        <w:jc w:val="center"/>
      </w:pPr>
    </w:p>
    <w:p w:rsidR="00F830CD" w:rsidRDefault="00F830CD" w:rsidP="006D2273">
      <w:pPr>
        <w:jc w:val="center"/>
      </w:pPr>
    </w:p>
    <w:p w:rsidR="00260198" w:rsidRDefault="00260198" w:rsidP="006D2273">
      <w:pPr>
        <w:jc w:val="center"/>
      </w:pPr>
    </w:p>
    <w:p w:rsidR="00260198" w:rsidRDefault="00260198" w:rsidP="006D2273">
      <w:pPr>
        <w:jc w:val="center"/>
      </w:pPr>
    </w:p>
    <w:p w:rsidR="00260198" w:rsidRDefault="00260198" w:rsidP="006D2273">
      <w:pPr>
        <w:jc w:val="center"/>
        <w:rPr>
          <w:rFonts w:hint="eastAsia"/>
        </w:rPr>
      </w:pPr>
    </w:p>
    <w:p w:rsidR="00260198" w:rsidRDefault="00260198" w:rsidP="006D2273">
      <w:pPr>
        <w:jc w:val="center"/>
        <w:rPr>
          <w:rFonts w:hint="eastAsia"/>
        </w:rPr>
      </w:pPr>
    </w:p>
    <w:p w:rsidR="001E7323" w:rsidRPr="00045397" w:rsidRDefault="00045397" w:rsidP="00045397">
      <w:pPr>
        <w:spacing w:line="48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科学</w:t>
      </w:r>
      <w:r>
        <w:rPr>
          <w:sz w:val="32"/>
          <w:szCs w:val="32"/>
        </w:rPr>
        <w:t>技术</w:t>
      </w:r>
      <w:r w:rsidR="001E7323" w:rsidRPr="00045397">
        <w:rPr>
          <w:rFonts w:hint="eastAsia"/>
          <w:sz w:val="32"/>
          <w:szCs w:val="32"/>
        </w:rPr>
        <w:t>部印制</w:t>
      </w:r>
    </w:p>
    <w:p w:rsidR="00F830CD" w:rsidRPr="00045397" w:rsidRDefault="001E7323" w:rsidP="00045397">
      <w:pPr>
        <w:spacing w:line="480" w:lineRule="auto"/>
        <w:jc w:val="center"/>
        <w:rPr>
          <w:sz w:val="32"/>
          <w:szCs w:val="32"/>
        </w:rPr>
      </w:pPr>
      <w:r w:rsidRPr="00045397">
        <w:rPr>
          <w:rFonts w:hint="eastAsia"/>
          <w:sz w:val="32"/>
          <w:szCs w:val="32"/>
        </w:rPr>
        <w:t>2019</w:t>
      </w:r>
      <w:r w:rsidRPr="00045397">
        <w:rPr>
          <w:rFonts w:hint="eastAsia"/>
          <w:sz w:val="32"/>
          <w:szCs w:val="32"/>
        </w:rPr>
        <w:t>年</w:t>
      </w:r>
      <w:r w:rsidRPr="00045397">
        <w:rPr>
          <w:rFonts w:hint="eastAsia"/>
          <w:sz w:val="32"/>
          <w:szCs w:val="32"/>
        </w:rPr>
        <w:t>1</w:t>
      </w:r>
      <w:r w:rsidR="00D70586">
        <w:rPr>
          <w:sz w:val="32"/>
          <w:szCs w:val="32"/>
        </w:rPr>
        <w:t>2</w:t>
      </w:r>
      <w:r w:rsidRPr="00045397">
        <w:rPr>
          <w:rFonts w:hint="eastAsia"/>
          <w:sz w:val="32"/>
          <w:szCs w:val="32"/>
        </w:rPr>
        <w:t>月</w:t>
      </w:r>
    </w:p>
    <w:p w:rsidR="00F830CD" w:rsidRDefault="00F830CD" w:rsidP="006D2273">
      <w:pPr>
        <w:jc w:val="center"/>
      </w:pPr>
    </w:p>
    <w:p w:rsidR="00170548" w:rsidRDefault="00170548" w:rsidP="006D2273">
      <w:pPr>
        <w:jc w:val="center"/>
      </w:pPr>
    </w:p>
    <w:p w:rsidR="00170548" w:rsidRDefault="00952D10" w:rsidP="00170548">
      <w:pPr>
        <w:jc w:val="left"/>
      </w:pPr>
      <w:r>
        <w:br w:type="page"/>
      </w:r>
    </w:p>
    <w:p w:rsidR="00170548" w:rsidRPr="00E81C07" w:rsidRDefault="00170548" w:rsidP="00170548">
      <w:pPr>
        <w:jc w:val="center"/>
        <w:rPr>
          <w:rFonts w:ascii="黑体" w:eastAsia="黑体" w:hAnsi="黑体"/>
          <w:sz w:val="28"/>
          <w:szCs w:val="28"/>
        </w:rPr>
      </w:pPr>
      <w:r w:rsidRPr="00E81C07">
        <w:rPr>
          <w:rFonts w:ascii="黑体" w:eastAsia="黑体" w:hAnsi="黑体" w:hint="eastAsia"/>
          <w:sz w:val="28"/>
          <w:szCs w:val="28"/>
        </w:rPr>
        <w:t>填报说明</w:t>
      </w:r>
    </w:p>
    <w:p w:rsidR="00170548" w:rsidRPr="002C396B" w:rsidRDefault="00170548" w:rsidP="00611417">
      <w:pPr>
        <w:spacing w:line="520" w:lineRule="exact"/>
        <w:rPr>
          <w:rFonts w:ascii="宋体" w:hAnsi="宋体" w:hint="eastAsia"/>
          <w:szCs w:val="21"/>
        </w:rPr>
      </w:pPr>
      <w:r w:rsidRPr="002C396B">
        <w:rPr>
          <w:rFonts w:ascii="宋体" w:hAnsi="宋体" w:hint="eastAsia"/>
          <w:szCs w:val="21"/>
        </w:rPr>
        <w:t>一、</w:t>
      </w:r>
      <w:r w:rsidR="00C666AE" w:rsidRPr="00C666AE">
        <w:rPr>
          <w:rFonts w:ascii="宋体" w:hAnsi="宋体" w:hint="eastAsia"/>
          <w:szCs w:val="21"/>
        </w:rPr>
        <w:t>申请表各项内容须实事求是，表达明确、严谨，逐条认真填写。</w:t>
      </w:r>
      <w:r w:rsidRPr="002C396B">
        <w:rPr>
          <w:rFonts w:ascii="宋体" w:hAnsi="宋体" w:hint="eastAsia"/>
          <w:szCs w:val="21"/>
        </w:rPr>
        <w:t xml:space="preserve"> </w:t>
      </w:r>
    </w:p>
    <w:p w:rsidR="00E007C3" w:rsidRPr="00E007C3" w:rsidRDefault="00E007C3" w:rsidP="00E007C3">
      <w:pPr>
        <w:spacing w:line="520" w:lineRule="exact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二、栏目填写无字数限制，请按实际需要填写详细内容。 </w:t>
      </w:r>
    </w:p>
    <w:p w:rsidR="00E007C3" w:rsidRPr="00E007C3" w:rsidRDefault="00E007C3" w:rsidP="00E007C3">
      <w:pPr>
        <w:spacing w:line="520" w:lineRule="exact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三、栏目填写要求： 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项目名称——应确切反映项目工作内容和研究方向，最多不超过50个汉字（包括标点符号）。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项目单位——按单位法人（公章）填写全称，不要填写简称。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项目归口管理部门——是指各省、自治区、直辖市和副省级城市科技厅（委、局），新疆生产建设兵团科技局，国务院有关部委和直属机构、部委所属高等院校、有关集团公司</w:t>
      </w:r>
      <w:proofErr w:type="gramStart"/>
      <w:r w:rsidRPr="00E007C3">
        <w:rPr>
          <w:rFonts w:ascii="宋体" w:hAnsi="宋体" w:hint="eastAsia"/>
          <w:szCs w:val="21"/>
        </w:rPr>
        <w:t>外专工作</w:t>
      </w:r>
      <w:proofErr w:type="gramEnd"/>
      <w:r w:rsidRPr="00E007C3">
        <w:rPr>
          <w:rFonts w:ascii="宋体" w:hAnsi="宋体" w:hint="eastAsia"/>
          <w:szCs w:val="21"/>
        </w:rPr>
        <w:t xml:space="preserve">归口管理部门。 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行业领域——是指外国专家项目所属行业或学科，具体按软件提示选择。 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单位性质——（企事业单位、政府部门、研究院所）具体按软件提示选择。 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项目概况——简要介绍项目的总体情况，包括项目背景介绍、国内外发展情况及存在的主要差距、前期引进外国专家工作基础、项目总体目标和规划、拟引进外国专家的行业水平、拟解决的主要问题等。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申请国拨经费和配套经费情况——要认真填写并注意逻辑关系。 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项目负责人意见——必须有中方项目负责人签字和盖章。 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项目单位意见——必须有负责人签字，加盖单位公章。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项目归口管理部门意见——必须有负责人签字，加盖单位公章。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拟聘请专家情况表——专家姓名必须有英文全名；国别地区、所属专家组织按软件提示填写。</w:t>
      </w:r>
    </w:p>
    <w:p w:rsidR="00A448CC" w:rsidRPr="00611417" w:rsidRDefault="00E007C3" w:rsidP="00E007C3">
      <w:pPr>
        <w:spacing w:line="520" w:lineRule="exact"/>
        <w:rPr>
          <w:rFonts w:ascii="宋体" w:hAnsi="宋体"/>
          <w:szCs w:val="21"/>
        </w:rPr>
      </w:pPr>
      <w:r w:rsidRPr="00E007C3">
        <w:rPr>
          <w:rFonts w:ascii="宋体" w:hAnsi="宋体" w:hint="eastAsia"/>
          <w:szCs w:val="21"/>
        </w:rPr>
        <w:t>四、相关部门意见及签字盖章页扫描后上传。</w:t>
      </w:r>
    </w:p>
    <w:p w:rsidR="00A448CC" w:rsidRPr="002C396B" w:rsidRDefault="00A448CC" w:rsidP="00170548">
      <w:pPr>
        <w:jc w:val="left"/>
        <w:rPr>
          <w:rFonts w:ascii="宋体" w:hAnsi="宋体"/>
        </w:rPr>
      </w:pPr>
      <w:r w:rsidRPr="002C396B">
        <w:rPr>
          <w:rFonts w:ascii="宋体" w:hAnsi="宋体"/>
        </w:rPr>
        <w:br w:type="page"/>
      </w:r>
    </w:p>
    <w:tbl>
      <w:tblPr>
        <w:tblW w:w="9365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557"/>
        <w:gridCol w:w="451"/>
        <w:gridCol w:w="1008"/>
        <w:gridCol w:w="823"/>
        <w:gridCol w:w="270"/>
        <w:gridCol w:w="932"/>
        <w:gridCol w:w="382"/>
        <w:gridCol w:w="259"/>
        <w:gridCol w:w="182"/>
        <w:gridCol w:w="335"/>
        <w:gridCol w:w="900"/>
        <w:gridCol w:w="709"/>
        <w:gridCol w:w="1591"/>
      </w:tblGrid>
      <w:tr w:rsidR="00C666AE" w:rsidRPr="00BC43D9" w:rsidTr="004D2406">
        <w:trPr>
          <w:trHeight w:val="465"/>
          <w:jc w:val="center"/>
        </w:trPr>
        <w:tc>
          <w:tcPr>
            <w:tcW w:w="152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6AE" w:rsidRDefault="00C666AE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C666AE">
              <w:rPr>
                <w:rFonts w:ascii="Times New Roman" w:hint="eastAsia"/>
                <w:sz w:val="20"/>
                <w:szCs w:val="20"/>
              </w:rPr>
              <w:t>项目名称</w:t>
            </w:r>
          </w:p>
        </w:tc>
        <w:tc>
          <w:tcPr>
            <w:tcW w:w="2552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6AE" w:rsidRPr="00BC43D9" w:rsidRDefault="00C666AE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7" w:name="ProjectName1"/>
            <w:bookmarkEnd w:id="7"/>
          </w:p>
        </w:tc>
        <w:tc>
          <w:tcPr>
            <w:tcW w:w="1755" w:type="dxa"/>
            <w:gridSpan w:val="4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C666AE" w:rsidRPr="00BC43D9" w:rsidRDefault="00C666AE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C666AE">
              <w:rPr>
                <w:rFonts w:ascii="Times New Roman" w:hint="eastAsia"/>
                <w:sz w:val="20"/>
                <w:szCs w:val="20"/>
              </w:rPr>
              <w:t>项目类别</w:t>
            </w:r>
          </w:p>
        </w:tc>
        <w:tc>
          <w:tcPr>
            <w:tcW w:w="3535" w:type="dxa"/>
            <w:gridSpan w:val="4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C666AE" w:rsidRPr="00BC43D9" w:rsidRDefault="00C666AE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8" w:name="ProjectDomainIDText1"/>
            <w:bookmarkEnd w:id="8"/>
          </w:p>
        </w:tc>
      </w:tr>
      <w:tr w:rsidR="00C666AE" w:rsidRPr="00BC43D9" w:rsidTr="004D2406">
        <w:trPr>
          <w:trHeight w:val="465"/>
          <w:jc w:val="center"/>
        </w:trPr>
        <w:tc>
          <w:tcPr>
            <w:tcW w:w="152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6AE" w:rsidRDefault="00C666AE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C666AE">
              <w:rPr>
                <w:rFonts w:ascii="Times New Roman" w:hint="eastAsia"/>
                <w:sz w:val="20"/>
                <w:szCs w:val="20"/>
              </w:rPr>
              <w:t>行业领域</w:t>
            </w:r>
          </w:p>
        </w:tc>
        <w:tc>
          <w:tcPr>
            <w:tcW w:w="2552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6AE" w:rsidRPr="00BC43D9" w:rsidRDefault="00C666AE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9" w:name="ProjectUseIDText"/>
            <w:bookmarkEnd w:id="9"/>
          </w:p>
        </w:tc>
        <w:tc>
          <w:tcPr>
            <w:tcW w:w="1755" w:type="dxa"/>
            <w:gridSpan w:val="4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C666AE" w:rsidRPr="00BC43D9" w:rsidRDefault="00C666AE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C666AE">
              <w:rPr>
                <w:rFonts w:ascii="Times New Roman" w:hint="eastAsia"/>
                <w:sz w:val="20"/>
                <w:szCs w:val="20"/>
              </w:rPr>
              <w:t>学科</w:t>
            </w:r>
          </w:p>
        </w:tc>
        <w:tc>
          <w:tcPr>
            <w:tcW w:w="3535" w:type="dxa"/>
            <w:gridSpan w:val="4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C666AE" w:rsidRPr="00BC43D9" w:rsidRDefault="00C666AE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0" w:name="MajorName"/>
            <w:bookmarkEnd w:id="10"/>
          </w:p>
        </w:tc>
      </w:tr>
      <w:tr w:rsidR="004D2406" w:rsidRPr="00BC43D9" w:rsidTr="004D2406">
        <w:trPr>
          <w:trHeight w:val="465"/>
          <w:jc w:val="center"/>
        </w:trPr>
        <w:tc>
          <w:tcPr>
            <w:tcW w:w="1523" w:type="dxa"/>
            <w:gridSpan w:val="2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406" w:rsidRPr="004D2406" w:rsidRDefault="004D2406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4D2406">
              <w:rPr>
                <w:rFonts w:ascii="Helvetica" w:hAnsi="Helvetica"/>
                <w:bCs/>
                <w:color w:val="353535"/>
                <w:sz w:val="20"/>
                <w:szCs w:val="20"/>
                <w:shd w:val="clear" w:color="auto" w:fill="FBFBFB"/>
              </w:rPr>
              <w:t>项目起止年月</w:t>
            </w:r>
          </w:p>
        </w:tc>
        <w:tc>
          <w:tcPr>
            <w:tcW w:w="7842" w:type="dxa"/>
            <w:gridSpan w:val="1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406" w:rsidRPr="00BC43D9" w:rsidRDefault="004D2406" w:rsidP="006D5B4D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11" w:name="ProjectStartandstopDate"/>
            <w:bookmarkEnd w:id="11"/>
          </w:p>
        </w:tc>
      </w:tr>
      <w:tr w:rsidR="00A448CC" w:rsidRPr="00BC43D9" w:rsidTr="004D2406">
        <w:trPr>
          <w:trHeight w:val="465"/>
          <w:jc w:val="center"/>
        </w:trPr>
        <w:tc>
          <w:tcPr>
            <w:tcW w:w="966" w:type="dxa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项目单位</w:t>
            </w:r>
          </w:p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基本情况</w:t>
            </w:r>
          </w:p>
        </w:tc>
        <w:tc>
          <w:tcPr>
            <w:tcW w:w="55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单位</w:t>
            </w:r>
          </w:p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名称</w:t>
            </w:r>
          </w:p>
        </w:tc>
        <w:tc>
          <w:tcPr>
            <w:tcW w:w="7842" w:type="dxa"/>
            <w:gridSpan w:val="1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6D5B4D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12" w:name="AgencyName1"/>
            <w:bookmarkEnd w:id="12"/>
          </w:p>
        </w:tc>
      </w:tr>
      <w:tr w:rsidR="00A448CC" w:rsidRPr="00BC43D9" w:rsidTr="004D2406">
        <w:trPr>
          <w:trHeight w:val="465"/>
          <w:jc w:val="center"/>
        </w:trPr>
        <w:tc>
          <w:tcPr>
            <w:tcW w:w="966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通讯</w:t>
            </w:r>
          </w:p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地址</w:t>
            </w:r>
          </w:p>
        </w:tc>
        <w:tc>
          <w:tcPr>
            <w:tcW w:w="3866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  <w:bookmarkStart w:id="13" w:name="PostPlace"/>
            <w:bookmarkEnd w:id="13"/>
          </w:p>
        </w:tc>
        <w:tc>
          <w:tcPr>
            <w:tcW w:w="776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邮政</w:t>
            </w:r>
          </w:p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编码</w:t>
            </w:r>
          </w:p>
        </w:tc>
        <w:tc>
          <w:tcPr>
            <w:tcW w:w="320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4" w:name="PostCode"/>
            <w:bookmarkEnd w:id="14"/>
          </w:p>
        </w:tc>
      </w:tr>
      <w:tr w:rsidR="00A448CC" w:rsidRPr="00BC43D9" w:rsidTr="004D2406">
        <w:trPr>
          <w:trHeight w:val="465"/>
          <w:jc w:val="center"/>
        </w:trPr>
        <w:tc>
          <w:tcPr>
            <w:tcW w:w="96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</w:t>
            </w:r>
          </w:p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负责人</w:t>
            </w:r>
          </w:p>
        </w:tc>
        <w:tc>
          <w:tcPr>
            <w:tcW w:w="1008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姓名</w:t>
            </w:r>
          </w:p>
        </w:tc>
        <w:tc>
          <w:tcPr>
            <w:tcW w:w="10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5" w:name="ChargerName"/>
            <w:bookmarkEnd w:id="15"/>
          </w:p>
        </w:tc>
        <w:tc>
          <w:tcPr>
            <w:tcW w:w="8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</w:t>
            </w:r>
            <w:r w:rsidRPr="00BC43D9">
              <w:rPr>
                <w:rFonts w:ascii="Times New Roman" w:hint="eastAsia"/>
                <w:sz w:val="20"/>
                <w:szCs w:val="20"/>
              </w:rPr>
              <w:t>/</w:t>
            </w:r>
            <w:r w:rsidRPr="00BC43D9">
              <w:rPr>
                <w:rFonts w:ascii="Times New Roman" w:hint="eastAsia"/>
                <w:sz w:val="20"/>
                <w:szCs w:val="20"/>
              </w:rPr>
              <w:t>职称</w:t>
            </w:r>
          </w:p>
        </w:tc>
        <w:tc>
          <w:tcPr>
            <w:tcW w:w="1202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6" w:name="ChargerPosition"/>
            <w:bookmarkEnd w:id="16"/>
          </w:p>
        </w:tc>
        <w:tc>
          <w:tcPr>
            <w:tcW w:w="64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电子</w:t>
            </w:r>
          </w:p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邮件</w:t>
            </w:r>
          </w:p>
        </w:tc>
        <w:tc>
          <w:tcPr>
            <w:tcW w:w="1417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7" w:name="ChargerEmail"/>
            <w:bookmarkEnd w:id="17"/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联系电话</w:t>
            </w:r>
          </w:p>
        </w:tc>
        <w:tc>
          <w:tcPr>
            <w:tcW w:w="159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8" w:name="ChargerTelephone"/>
            <w:bookmarkEnd w:id="18"/>
          </w:p>
        </w:tc>
      </w:tr>
      <w:tr w:rsidR="00A448CC" w:rsidRPr="00BC43D9" w:rsidTr="004D2406">
        <w:trPr>
          <w:trHeight w:val="465"/>
          <w:jc w:val="center"/>
        </w:trPr>
        <w:tc>
          <w:tcPr>
            <w:tcW w:w="96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</w:t>
            </w:r>
          </w:p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联系人</w:t>
            </w:r>
          </w:p>
        </w:tc>
        <w:tc>
          <w:tcPr>
            <w:tcW w:w="1008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姓名</w:t>
            </w:r>
          </w:p>
        </w:tc>
        <w:tc>
          <w:tcPr>
            <w:tcW w:w="10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9" w:name="Contact"/>
            <w:bookmarkEnd w:id="19"/>
          </w:p>
        </w:tc>
        <w:tc>
          <w:tcPr>
            <w:tcW w:w="8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</w:t>
            </w:r>
            <w:r w:rsidRPr="00BC43D9">
              <w:rPr>
                <w:rFonts w:ascii="Times New Roman" w:hint="eastAsia"/>
                <w:sz w:val="20"/>
                <w:szCs w:val="20"/>
              </w:rPr>
              <w:t>/</w:t>
            </w:r>
            <w:r w:rsidRPr="00BC43D9">
              <w:rPr>
                <w:rFonts w:ascii="Times New Roman" w:hint="eastAsia"/>
                <w:sz w:val="20"/>
                <w:szCs w:val="20"/>
              </w:rPr>
              <w:t>职称</w:t>
            </w:r>
          </w:p>
        </w:tc>
        <w:tc>
          <w:tcPr>
            <w:tcW w:w="1202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0" w:name="ContactPosition"/>
            <w:bookmarkEnd w:id="20"/>
          </w:p>
        </w:tc>
        <w:tc>
          <w:tcPr>
            <w:tcW w:w="64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电子</w:t>
            </w:r>
          </w:p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邮件</w:t>
            </w:r>
          </w:p>
        </w:tc>
        <w:tc>
          <w:tcPr>
            <w:tcW w:w="1417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1" w:name="Email"/>
            <w:bookmarkEnd w:id="21"/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联系电话</w:t>
            </w:r>
          </w:p>
        </w:tc>
        <w:tc>
          <w:tcPr>
            <w:tcW w:w="159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2" w:name="Telephone"/>
            <w:bookmarkEnd w:id="22"/>
          </w:p>
        </w:tc>
      </w:tr>
      <w:tr w:rsidR="00A448CC" w:rsidRPr="00BC43D9" w:rsidTr="004D2406">
        <w:trPr>
          <w:trHeight w:val="1040"/>
          <w:jc w:val="center"/>
        </w:trPr>
        <w:tc>
          <w:tcPr>
            <w:tcW w:w="152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项目单位简介</w:t>
            </w:r>
          </w:p>
        </w:tc>
        <w:tc>
          <w:tcPr>
            <w:tcW w:w="7842" w:type="dxa"/>
            <w:gridSpan w:val="1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单位性质、实力、技术水平、行业地位等</w:t>
            </w:r>
          </w:p>
          <w:p w:rsidR="00A448CC" w:rsidRPr="00BC43D9" w:rsidRDefault="00A448CC" w:rsidP="002C396B">
            <w:pPr>
              <w:rPr>
                <w:rFonts w:ascii="Times New Roman" w:hint="eastAsia"/>
                <w:sz w:val="20"/>
                <w:szCs w:val="20"/>
              </w:rPr>
            </w:pPr>
          </w:p>
          <w:p w:rsidR="00A448CC" w:rsidRPr="00BC43D9" w:rsidRDefault="00A448CC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23" w:name="AgencyDescription"/>
            <w:bookmarkEnd w:id="23"/>
          </w:p>
        </w:tc>
      </w:tr>
      <w:tr w:rsidR="00A448CC" w:rsidRPr="00BC43D9" w:rsidTr="004D2406">
        <w:trPr>
          <w:trHeight w:val="1545"/>
          <w:jc w:val="center"/>
        </w:trPr>
        <w:tc>
          <w:tcPr>
            <w:tcW w:w="966" w:type="dxa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</w:t>
            </w:r>
          </w:p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目</w:t>
            </w:r>
          </w:p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概</w:t>
            </w:r>
          </w:p>
          <w:p w:rsidR="00A448CC" w:rsidRPr="00BC43D9" w:rsidRDefault="00A448CC" w:rsidP="002C396B">
            <w:pPr>
              <w:spacing w:after="240"/>
              <w:jc w:val="center"/>
              <w:rPr>
                <w:rFonts w:ascii="Times New Roman"/>
                <w:sz w:val="20"/>
                <w:szCs w:val="20"/>
              </w:rPr>
            </w:pPr>
            <w:proofErr w:type="gramStart"/>
            <w:r w:rsidRPr="00BC43D9">
              <w:rPr>
                <w:rFonts w:ascii="Times New Roman" w:hint="eastAsia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8399" w:type="dxa"/>
            <w:gridSpan w:val="1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RDefault="00A448CC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项目背景、国内外发展情况及存在主要差距、前期引进外国专家工作基础、总体目标和规划</w:t>
            </w:r>
          </w:p>
          <w:p w:rsidR="00A448CC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  <w:p w:rsidR="00A448CC" w:rsidRPr="00BC43D9" w:rsidRDefault="00A448CC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24" w:name="XianZhuangQuShi"/>
            <w:bookmarkEnd w:id="24"/>
          </w:p>
        </w:tc>
      </w:tr>
      <w:tr w:rsidR="00A448CC" w:rsidRPr="00BC43D9" w:rsidTr="004D2406">
        <w:trPr>
          <w:trHeight w:val="1245"/>
          <w:jc w:val="center"/>
        </w:trPr>
        <w:tc>
          <w:tcPr>
            <w:tcW w:w="966" w:type="dxa"/>
            <w:vMerge/>
            <w:tcBorders>
              <w:left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8399" w:type="dxa"/>
            <w:gridSpan w:val="1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RDefault="00A448CC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拟引进外国专家的行业水平、能力、拟通过实施项目解决的主要问题、工作进度安排</w:t>
            </w:r>
          </w:p>
          <w:p w:rsidR="00A448CC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  <w:p w:rsidR="00A448CC" w:rsidRPr="0038239A" w:rsidRDefault="00A448CC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25" w:name="MainWorkContent"/>
            <w:bookmarkEnd w:id="25"/>
          </w:p>
        </w:tc>
      </w:tr>
      <w:tr w:rsidR="00A448CC" w:rsidRPr="00BC43D9" w:rsidTr="004D2406">
        <w:trPr>
          <w:trHeight w:val="1677"/>
          <w:jc w:val="center"/>
        </w:trPr>
        <w:tc>
          <w:tcPr>
            <w:tcW w:w="966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8399" w:type="dxa"/>
            <w:gridSpan w:val="1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RDefault="00A448CC" w:rsidP="008A6586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配套情况和保障措施（包括中方合作团队工作水平、平台设备情况及其它生活保障机制）</w:t>
            </w:r>
          </w:p>
          <w:p w:rsidR="00A448CC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  <w:p w:rsidR="00A448CC" w:rsidRPr="00BC43D9" w:rsidRDefault="00A448CC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26" w:name="JinHouQuShi"/>
            <w:bookmarkEnd w:id="26"/>
          </w:p>
        </w:tc>
      </w:tr>
    </w:tbl>
    <w:p w:rsidR="00A448CC" w:rsidRPr="002C396B" w:rsidRDefault="00A448CC" w:rsidP="00170548">
      <w:pPr>
        <w:jc w:val="left"/>
        <w:rPr>
          <w:rFonts w:ascii="宋体" w:hAnsi="宋体"/>
        </w:rPr>
      </w:pPr>
    </w:p>
    <w:p w:rsidR="00A448CC" w:rsidRPr="002C396B" w:rsidRDefault="00A448CC" w:rsidP="00170548">
      <w:pPr>
        <w:jc w:val="left"/>
        <w:rPr>
          <w:rFonts w:ascii="宋体" w:hAnsi="宋体"/>
        </w:rPr>
      </w:pPr>
      <w:r w:rsidRPr="002C396B">
        <w:rPr>
          <w:rFonts w:ascii="宋体" w:hAnsi="宋体"/>
        </w:rPr>
        <w:br w:type="page"/>
      </w:r>
    </w:p>
    <w:tbl>
      <w:tblPr>
        <w:tblW w:w="10457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488"/>
        <w:gridCol w:w="488"/>
        <w:gridCol w:w="707"/>
        <w:gridCol w:w="654"/>
        <w:gridCol w:w="675"/>
        <w:gridCol w:w="19"/>
        <w:gridCol w:w="635"/>
        <w:gridCol w:w="675"/>
        <w:gridCol w:w="675"/>
        <w:gridCol w:w="654"/>
        <w:gridCol w:w="54"/>
        <w:gridCol w:w="653"/>
        <w:gridCol w:w="707"/>
        <w:gridCol w:w="707"/>
        <w:gridCol w:w="59"/>
        <w:gridCol w:w="595"/>
        <w:gridCol w:w="707"/>
        <w:gridCol w:w="708"/>
      </w:tblGrid>
      <w:tr w:rsidR="00A448CC" w:rsidRPr="00BC43D9" w:rsidTr="006D5B4D">
        <w:trPr>
          <w:trHeight w:val="750"/>
          <w:jc w:val="center"/>
        </w:trPr>
        <w:tc>
          <w:tcPr>
            <w:tcW w:w="10457" w:type="dxa"/>
            <w:gridSpan w:val="19"/>
            <w:tcBorders>
              <w:top w:val="nil"/>
              <w:left w:val="nil"/>
              <w:bottom w:val="outset" w:sz="6" w:space="0" w:color="333333"/>
              <w:right w:val="nil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6D5B4D">
              <w:rPr>
                <w:rFonts w:ascii="黑体" w:eastAsia="黑体" w:hAnsi="黑体" w:hint="eastAsia"/>
                <w:sz w:val="28"/>
                <w:szCs w:val="28"/>
              </w:rPr>
              <w:t>申请国拨经费和单位配套经费</w:t>
            </w:r>
          </w:p>
        </w:tc>
      </w:tr>
      <w:tr w:rsidR="00A448CC" w:rsidRPr="00BC43D9" w:rsidTr="005B2CFA">
        <w:trPr>
          <w:trHeight w:val="378"/>
          <w:jc w:val="center"/>
        </w:trPr>
        <w:tc>
          <w:tcPr>
            <w:tcW w:w="108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类别</w:t>
            </w:r>
          </w:p>
        </w:tc>
        <w:tc>
          <w:tcPr>
            <w:tcW w:w="254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拟聘专家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人数</w:t>
            </w:r>
          </w:p>
        </w:tc>
        <w:tc>
          <w:tcPr>
            <w:tcW w:w="269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专家来华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次数</w:t>
            </w:r>
          </w:p>
        </w:tc>
        <w:tc>
          <w:tcPr>
            <w:tcW w:w="212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申请国拨经费</w:t>
            </w:r>
          </w:p>
        </w:tc>
        <w:tc>
          <w:tcPr>
            <w:tcW w:w="201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单位配套经费</w:t>
            </w:r>
          </w:p>
        </w:tc>
      </w:tr>
      <w:tr w:rsidR="00A448CC" w:rsidRPr="00BC43D9" w:rsidTr="005B2CFA">
        <w:trPr>
          <w:trHeight w:val="378"/>
          <w:jc w:val="center"/>
        </w:trPr>
        <w:tc>
          <w:tcPr>
            <w:tcW w:w="108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总计</w:t>
            </w:r>
          </w:p>
        </w:tc>
        <w:tc>
          <w:tcPr>
            <w:tcW w:w="254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27" w:name="ExpertCount"/>
            <w:bookmarkEnd w:id="27"/>
          </w:p>
        </w:tc>
        <w:tc>
          <w:tcPr>
            <w:tcW w:w="269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28" w:name="ExpertVisitTimeID"/>
            <w:bookmarkEnd w:id="28"/>
          </w:p>
        </w:tc>
        <w:tc>
          <w:tcPr>
            <w:tcW w:w="212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29" w:name="ApplyFeeTotal"/>
            <w:bookmarkEnd w:id="29"/>
          </w:p>
        </w:tc>
        <w:tc>
          <w:tcPr>
            <w:tcW w:w="201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30" w:name="ThdAuditPTFee"/>
            <w:bookmarkEnd w:id="30"/>
          </w:p>
        </w:tc>
      </w:tr>
      <w:tr w:rsidR="00A448CC" w:rsidRPr="00BC43D9" w:rsidTr="005B2CFA">
        <w:trPr>
          <w:trHeight w:val="378"/>
          <w:jc w:val="center"/>
        </w:trPr>
        <w:tc>
          <w:tcPr>
            <w:tcW w:w="10457" w:type="dxa"/>
            <w:gridSpan w:val="19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拟聘专家经费预算（万元）</w:t>
            </w:r>
          </w:p>
        </w:tc>
      </w:tr>
      <w:tr w:rsidR="00A448CC" w:rsidRPr="00BC43D9" w:rsidTr="005B2CFA">
        <w:trPr>
          <w:trHeight w:val="360"/>
          <w:jc w:val="center"/>
        </w:trPr>
        <w:tc>
          <w:tcPr>
            <w:tcW w:w="59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序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号</w:t>
            </w:r>
          </w:p>
        </w:tc>
        <w:tc>
          <w:tcPr>
            <w:tcW w:w="976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专家姓名</w:t>
            </w:r>
          </w:p>
        </w:tc>
        <w:tc>
          <w:tcPr>
            <w:tcW w:w="70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国籍</w:t>
            </w:r>
          </w:p>
        </w:tc>
        <w:tc>
          <w:tcPr>
            <w:tcW w:w="65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来</w:t>
            </w:r>
            <w:r>
              <w:rPr>
                <w:rFonts w:ascii="Times New Roman"/>
                <w:sz w:val="20"/>
                <w:szCs w:val="20"/>
              </w:rPr>
              <w:t>华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>次序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工作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天数</w:t>
            </w:r>
          </w:p>
        </w:tc>
        <w:tc>
          <w:tcPr>
            <w:tcW w:w="654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国际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旅费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住宿费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19"/>
                <w:szCs w:val="19"/>
              </w:rPr>
            </w:pPr>
            <w:r w:rsidRPr="00BC43D9">
              <w:rPr>
                <w:rFonts w:ascii="Times New Roman" w:hint="eastAsia"/>
                <w:sz w:val="19"/>
                <w:szCs w:val="19"/>
              </w:rPr>
              <w:t>城市间</w:t>
            </w:r>
            <w:r w:rsidRPr="00BC43D9">
              <w:rPr>
                <w:rFonts w:ascii="Times New Roman"/>
                <w:sz w:val="19"/>
                <w:szCs w:val="19"/>
              </w:rPr>
              <w:br/>
            </w:r>
            <w:r w:rsidRPr="00BC43D9">
              <w:rPr>
                <w:rFonts w:ascii="Times New Roman" w:hint="eastAsia"/>
                <w:sz w:val="19"/>
                <w:szCs w:val="19"/>
              </w:rPr>
              <w:t>交通费</w:t>
            </w:r>
          </w:p>
        </w:tc>
        <w:tc>
          <w:tcPr>
            <w:tcW w:w="65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补贴</w:t>
            </w:r>
          </w:p>
        </w:tc>
        <w:tc>
          <w:tcPr>
            <w:tcW w:w="707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专家生活费</w:t>
            </w:r>
          </w:p>
        </w:tc>
        <w:tc>
          <w:tcPr>
            <w:tcW w:w="70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讲课费</w:t>
            </w:r>
          </w:p>
        </w:tc>
        <w:tc>
          <w:tcPr>
            <w:tcW w:w="70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零用费</w:t>
            </w:r>
          </w:p>
        </w:tc>
        <w:tc>
          <w:tcPr>
            <w:tcW w:w="1361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工薪</w:t>
            </w:r>
          </w:p>
        </w:tc>
        <w:tc>
          <w:tcPr>
            <w:tcW w:w="708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小计</w:t>
            </w:r>
          </w:p>
        </w:tc>
      </w:tr>
      <w:tr w:rsidR="00A448CC" w:rsidRPr="00BC43D9" w:rsidTr="005B2CFA">
        <w:trPr>
          <w:trHeight w:val="360"/>
          <w:jc w:val="center"/>
        </w:trPr>
        <w:tc>
          <w:tcPr>
            <w:tcW w:w="59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707" w:type="dxa"/>
            <w:gridSpan w:val="2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FE5E96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FE5E96">
              <w:rPr>
                <w:rFonts w:ascii="Times New Roman" w:hint="eastAsia"/>
                <w:sz w:val="20"/>
                <w:szCs w:val="20"/>
              </w:rPr>
              <w:t>合同约定金额</w:t>
            </w: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申请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资助</w:t>
            </w:r>
          </w:p>
        </w:tc>
        <w:tc>
          <w:tcPr>
            <w:tcW w:w="70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A448CC" w:rsidRPr="00BC43D9" w:rsidTr="005B2CFA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8CC" w:rsidRPr="00BC43D9" w:rsidTr="005B2CFA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8CC" w:rsidRPr="00BC43D9" w:rsidTr="005B2CFA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8CC" w:rsidRPr="00BC43D9" w:rsidTr="005B2CFA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8CC" w:rsidRPr="00BC43D9" w:rsidTr="005B2CFA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8CC" w:rsidRPr="00BC43D9" w:rsidTr="005B2CFA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E7D03" w:rsidRPr="00BC43D9" w:rsidRDefault="007E7D03" w:rsidP="007E7D03">
      <w:pPr>
        <w:rPr>
          <w:rFonts w:ascii="Times New Roman" w:hint="eastAsia"/>
          <w:sz w:val="20"/>
          <w:szCs w:val="20"/>
        </w:rPr>
      </w:pPr>
      <w:r w:rsidRPr="00BC43D9">
        <w:rPr>
          <w:rFonts w:ascii="Times New Roman" w:hint="eastAsia"/>
          <w:sz w:val="20"/>
          <w:szCs w:val="20"/>
        </w:rPr>
        <w:t>注：部属高校可申请国际旅费、住宿费、专家补贴、讲课费、城市间交通费、工薪；</w:t>
      </w:r>
    </w:p>
    <w:p w:rsidR="007E7D03" w:rsidRPr="00BC43D9" w:rsidRDefault="007E7D03" w:rsidP="007E7D03">
      <w:pPr>
        <w:ind w:firstLineChars="200" w:firstLine="400"/>
        <w:rPr>
          <w:rFonts w:ascii="Times New Roman"/>
          <w:sz w:val="20"/>
          <w:szCs w:val="20"/>
        </w:rPr>
      </w:pPr>
      <w:r w:rsidRPr="00BC43D9">
        <w:rPr>
          <w:rFonts w:ascii="Times New Roman" w:hint="eastAsia"/>
          <w:sz w:val="20"/>
          <w:szCs w:val="20"/>
        </w:rPr>
        <w:t>其他单位可申请国际旅费、零用费、专家生活费、城市间交通费、工薪。</w:t>
      </w:r>
    </w:p>
    <w:p w:rsidR="00AD78D7" w:rsidRPr="002C396B" w:rsidRDefault="00AD78D7" w:rsidP="00170548">
      <w:pPr>
        <w:jc w:val="left"/>
        <w:rPr>
          <w:rFonts w:ascii="宋体" w:hAnsi="宋体"/>
        </w:rPr>
      </w:pPr>
    </w:p>
    <w:p w:rsidR="00215ABA" w:rsidRPr="00BC43D9" w:rsidRDefault="005540A7" w:rsidP="00215ABA">
      <w:pPr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:rsidR="00215ABA" w:rsidRPr="006D5B4D" w:rsidRDefault="00215ABA" w:rsidP="00215ABA">
      <w:pPr>
        <w:jc w:val="center"/>
        <w:rPr>
          <w:rFonts w:ascii="黑体" w:eastAsia="黑体" w:hAnsi="黑体"/>
          <w:sz w:val="28"/>
          <w:szCs w:val="28"/>
        </w:rPr>
      </w:pPr>
      <w:r w:rsidRPr="006D5B4D">
        <w:rPr>
          <w:rFonts w:ascii="黑体" w:eastAsia="黑体" w:hAnsi="黑体" w:hint="eastAsia"/>
          <w:sz w:val="28"/>
          <w:szCs w:val="28"/>
        </w:rPr>
        <w:t>拟聘请专家情况表</w:t>
      </w:r>
    </w:p>
    <w:p w:rsidR="00215ABA" w:rsidRPr="00BC43D9" w:rsidRDefault="00215ABA" w:rsidP="00215ABA">
      <w:pPr>
        <w:rPr>
          <w:rFonts w:ascii="Times New Roman"/>
          <w:vanish/>
          <w:sz w:val="20"/>
          <w:szCs w:val="20"/>
        </w:rPr>
      </w:pPr>
    </w:p>
    <w:tbl>
      <w:tblPr>
        <w:tblW w:w="1021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4"/>
        <w:gridCol w:w="665"/>
        <w:gridCol w:w="848"/>
        <w:gridCol w:w="1402"/>
        <w:gridCol w:w="1352"/>
        <w:gridCol w:w="1002"/>
        <w:gridCol w:w="848"/>
        <w:gridCol w:w="747"/>
        <w:gridCol w:w="2252"/>
      </w:tblGrid>
      <w:tr w:rsidR="00215ABA" w:rsidRPr="00BC43D9" w:rsidTr="00215ABA">
        <w:trPr>
          <w:trHeight w:val="39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045397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姓名</w:t>
            </w:r>
          </w:p>
        </w:tc>
        <w:tc>
          <w:tcPr>
            <w:tcW w:w="291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1" w:name="ExpertName"/>
            <w:bookmarkEnd w:id="31"/>
          </w:p>
        </w:tc>
        <w:tc>
          <w:tcPr>
            <w:tcW w:w="135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出生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年月</w:t>
            </w:r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2" w:name="BirthDate"/>
            <w:bookmarkEnd w:id="32"/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性别</w:t>
            </w:r>
          </w:p>
        </w:tc>
        <w:tc>
          <w:tcPr>
            <w:tcW w:w="747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3" w:name="SexIDText"/>
            <w:bookmarkEnd w:id="33"/>
          </w:p>
        </w:tc>
        <w:tc>
          <w:tcPr>
            <w:tcW w:w="2252" w:type="dxa"/>
            <w:vMerge w:val="restart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4" w:name="PhotoUrl"/>
            <w:bookmarkEnd w:id="34"/>
          </w:p>
        </w:tc>
      </w:tr>
      <w:tr w:rsidR="00215ABA" w:rsidRPr="00BC43D9" w:rsidTr="00215ABA">
        <w:trPr>
          <w:trHeight w:val="35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国别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地区</w:t>
            </w:r>
          </w:p>
        </w:tc>
        <w:tc>
          <w:tcPr>
            <w:tcW w:w="151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5" w:name="RegionName"/>
            <w:bookmarkEnd w:id="35"/>
          </w:p>
        </w:tc>
        <w:tc>
          <w:tcPr>
            <w:tcW w:w="1402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</w:t>
            </w:r>
            <w:r w:rsidRPr="00BC43D9">
              <w:rPr>
                <w:rFonts w:ascii="Times New Roman" w:hint="eastAsia"/>
                <w:sz w:val="20"/>
                <w:szCs w:val="20"/>
              </w:rPr>
              <w:t>/</w:t>
            </w:r>
            <w:r w:rsidRPr="00BC43D9">
              <w:rPr>
                <w:rFonts w:ascii="Times New Roman" w:hint="eastAsia"/>
                <w:sz w:val="20"/>
                <w:szCs w:val="20"/>
              </w:rPr>
              <w:t>职称</w:t>
            </w:r>
          </w:p>
        </w:tc>
        <w:tc>
          <w:tcPr>
            <w:tcW w:w="1352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6" w:name="Position"/>
            <w:bookmarkEnd w:id="36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专业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7" w:name="ExpertMajorName"/>
            <w:bookmarkEnd w:id="37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5ABA" w:rsidRPr="00BC43D9" w:rsidTr="005540A7">
        <w:trPr>
          <w:trHeight w:val="480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国外工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作单位</w:t>
            </w:r>
          </w:p>
        </w:tc>
        <w:tc>
          <w:tcPr>
            <w:tcW w:w="4267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8" w:name="ExpertChineseWorkUnit"/>
            <w:bookmarkEnd w:id="38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学位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9" w:name="ExpertCultureIDText"/>
            <w:bookmarkEnd w:id="39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5ABA" w:rsidRPr="00BC43D9" w:rsidTr="005540A7">
        <w:trPr>
          <w:trHeight w:val="504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通信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地址</w:t>
            </w:r>
          </w:p>
        </w:tc>
        <w:tc>
          <w:tcPr>
            <w:tcW w:w="4267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0" w:name="ExpertPostPlace"/>
            <w:bookmarkEnd w:id="40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护照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号码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1" w:name="ExpertPassID"/>
            <w:bookmarkEnd w:id="41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5ABA" w:rsidRPr="00BC43D9" w:rsidTr="00215ABA">
        <w:trPr>
          <w:trHeight w:val="39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电话</w:t>
            </w:r>
          </w:p>
        </w:tc>
        <w:tc>
          <w:tcPr>
            <w:tcW w:w="151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2" w:name="ExpertTelephone"/>
            <w:bookmarkEnd w:id="42"/>
          </w:p>
        </w:tc>
        <w:tc>
          <w:tcPr>
            <w:tcW w:w="14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所属专家组织</w:t>
            </w:r>
            <w:r w:rsidR="007338B6" w:rsidRPr="007338B6">
              <w:rPr>
                <w:rFonts w:ascii="Times New Roman" w:hint="eastAsia"/>
                <w:sz w:val="20"/>
                <w:szCs w:val="20"/>
              </w:rPr>
              <w:t>（选填）</w:t>
            </w:r>
          </w:p>
        </w:tc>
        <w:tc>
          <w:tcPr>
            <w:tcW w:w="23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3" w:name="ExpertWorkUnit"/>
            <w:bookmarkEnd w:id="43"/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电子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邮件</w:t>
            </w:r>
          </w:p>
        </w:tc>
        <w:tc>
          <w:tcPr>
            <w:tcW w:w="299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4" w:name="ExpertEmail"/>
            <w:bookmarkEnd w:id="44"/>
          </w:p>
        </w:tc>
      </w:tr>
      <w:tr w:rsidR="00215ABA" w:rsidRPr="00BC43D9" w:rsidTr="00215ABA">
        <w:trPr>
          <w:trHeight w:val="60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在华工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作天数</w:t>
            </w:r>
          </w:p>
        </w:tc>
        <w:tc>
          <w:tcPr>
            <w:tcW w:w="6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起止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时间</w:t>
            </w:r>
          </w:p>
        </w:tc>
        <w:tc>
          <w:tcPr>
            <w:tcW w:w="7603" w:type="dxa"/>
            <w:gridSpan w:val="6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45" w:name="ExpertVisitTimeDetail"/>
            <w:bookmarkEnd w:id="45"/>
          </w:p>
        </w:tc>
      </w:tr>
      <w:tr w:rsidR="00215ABA" w:rsidRPr="00BC43D9" w:rsidTr="00215ABA">
        <w:trPr>
          <w:trHeight w:val="675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教育经历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E22E1C" w:rsidRPr="00E22E1C" w:rsidRDefault="00E22E1C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46" w:name="ExpertMainSubject"/>
            <w:bookmarkEnd w:id="46"/>
          </w:p>
        </w:tc>
      </w:tr>
      <w:tr w:rsidR="00215ABA" w:rsidRPr="00BC43D9" w:rsidTr="00215ABA">
        <w:trPr>
          <w:trHeight w:val="630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工作经历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47" w:name="ExpertMainZhiWei"/>
            <w:bookmarkEnd w:id="47"/>
          </w:p>
        </w:tc>
      </w:tr>
      <w:tr w:rsidR="00215ABA" w:rsidRPr="00BC43D9" w:rsidTr="00215ABA">
        <w:trPr>
          <w:trHeight w:val="1476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代表性成果、主要成就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48" w:name="ExpertMainReward"/>
            <w:bookmarkEnd w:id="48"/>
          </w:p>
        </w:tc>
      </w:tr>
      <w:tr w:rsidR="00215ABA" w:rsidRPr="00BC43D9" w:rsidTr="006D5B4D">
        <w:trPr>
          <w:trHeight w:val="1946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其它（包括获得的重要奖项、在国际学术组织兼职、在国际学术会议做重要报告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等情况）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49" w:name="ExpertMainResearch"/>
            <w:bookmarkEnd w:id="49"/>
          </w:p>
        </w:tc>
      </w:tr>
      <w:tr w:rsidR="00215ABA" w:rsidRPr="00BC43D9" w:rsidTr="00215ABA">
        <w:trPr>
          <w:trHeight w:val="2588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附件</w:t>
            </w:r>
          </w:p>
          <w:p w:rsidR="00215ABA" w:rsidRPr="00BC43D9" w:rsidRDefault="00215ABA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（选择）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其他说明性文件扫描后上传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(1)  </w:t>
            </w:r>
            <w:r w:rsidRPr="00BC43D9">
              <w:rPr>
                <w:rFonts w:ascii="Times New Roman"/>
                <w:sz w:val="20"/>
                <w:szCs w:val="20"/>
              </w:rPr>
              <w:t>发表论文目录：作者、年份、题目、期刊名称（影响因子）、卷（期）、页、他引次数；</w:t>
            </w:r>
            <w:r w:rsidRPr="00BC43D9">
              <w:rPr>
                <w:rFonts w:ascii="Times New Roman"/>
                <w:sz w:val="20"/>
                <w:szCs w:val="20"/>
              </w:rPr>
              <w:t xml:space="preserve"> 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>(2)  3</w:t>
            </w:r>
            <w:r w:rsidRPr="00BC43D9">
              <w:rPr>
                <w:rFonts w:ascii="Times New Roman"/>
                <w:sz w:val="20"/>
                <w:szCs w:val="20"/>
              </w:rPr>
              <w:t>篇代表性论文；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(3)  </w:t>
            </w:r>
            <w:r w:rsidRPr="00BC43D9">
              <w:rPr>
                <w:rFonts w:ascii="Times New Roman"/>
                <w:sz w:val="20"/>
                <w:szCs w:val="20"/>
              </w:rPr>
              <w:t>出版专著封面及目录：著者、年份、书名、出版社；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(4)  </w:t>
            </w:r>
            <w:r w:rsidRPr="00BC43D9">
              <w:rPr>
                <w:rFonts w:ascii="Times New Roman"/>
                <w:sz w:val="20"/>
                <w:szCs w:val="20"/>
              </w:rPr>
              <w:t>授权发明专利证书，发明人、年份、专利名称、授权专利号、授权国家或地区；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(5)  </w:t>
            </w:r>
            <w:r w:rsidRPr="00BC43D9">
              <w:rPr>
                <w:rFonts w:ascii="Times New Roman"/>
                <w:sz w:val="20"/>
                <w:szCs w:val="20"/>
              </w:rPr>
              <w:t>获奖项目清单及奖励证书，清单应列清：获奖项目名称、奖励类别</w:t>
            </w:r>
            <w:r w:rsidRPr="00BC43D9">
              <w:rPr>
                <w:rFonts w:ascii="Times New Roman"/>
                <w:sz w:val="20"/>
                <w:szCs w:val="20"/>
              </w:rPr>
              <w:t>(</w:t>
            </w:r>
            <w:r w:rsidRPr="00BC43D9">
              <w:rPr>
                <w:rFonts w:ascii="Times New Roman"/>
                <w:sz w:val="20"/>
                <w:szCs w:val="20"/>
              </w:rPr>
              <w:t>等级</w:t>
            </w:r>
            <w:r w:rsidRPr="00BC43D9">
              <w:rPr>
                <w:rFonts w:ascii="Times New Roman"/>
                <w:sz w:val="20"/>
                <w:szCs w:val="20"/>
              </w:rPr>
              <w:t>)</w:t>
            </w:r>
            <w:r w:rsidRPr="00BC43D9">
              <w:rPr>
                <w:rFonts w:ascii="Times New Roman"/>
                <w:sz w:val="20"/>
                <w:szCs w:val="20"/>
              </w:rPr>
              <w:t>、授予单位、获奖时间、获奖者名单；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(6)  </w:t>
            </w:r>
            <w:r w:rsidRPr="00BC43D9">
              <w:rPr>
                <w:rFonts w:ascii="Times New Roman"/>
                <w:sz w:val="20"/>
                <w:szCs w:val="20"/>
              </w:rPr>
              <w:t>其他成果的原始证明材料。</w:t>
            </w:r>
          </w:p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相关附件材料的电子版要求</w:t>
            </w:r>
          </w:p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     </w:t>
            </w:r>
            <w:r w:rsidRPr="00BC43D9">
              <w:rPr>
                <w:rFonts w:ascii="Times New Roman" w:hint="eastAsia"/>
                <w:sz w:val="20"/>
                <w:szCs w:val="20"/>
              </w:rPr>
              <w:t xml:space="preserve">　</w:t>
            </w:r>
            <w:r w:rsidRPr="00BC43D9">
              <w:rPr>
                <w:rFonts w:ascii="Times New Roman"/>
                <w:sz w:val="20"/>
                <w:szCs w:val="20"/>
              </w:rPr>
              <w:t>上述附件的电子材料只需按引文要求提供相关材料查询索引，凡不能由互联网获得的证明材料请提供原始材料。</w:t>
            </w:r>
          </w:p>
        </w:tc>
      </w:tr>
    </w:tbl>
    <w:p w:rsidR="00215ABA" w:rsidRPr="00BC43D9" w:rsidRDefault="00215ABA" w:rsidP="00215ABA">
      <w:pPr>
        <w:spacing w:line="0" w:lineRule="atLeast"/>
        <w:rPr>
          <w:rFonts w:ascii="Times New Roman"/>
          <w:sz w:val="2"/>
          <w:szCs w:val="2"/>
        </w:rPr>
      </w:pPr>
      <w:r w:rsidRPr="00BC43D9">
        <w:rPr>
          <w:rFonts w:ascii="Times New Roman" w:hint="eastAsia"/>
          <w:sz w:val="2"/>
          <w:szCs w:val="2"/>
        </w:rPr>
        <w:t> </w:t>
      </w:r>
    </w:p>
    <w:p w:rsidR="00A448CC" w:rsidRPr="002C396B" w:rsidRDefault="006D5B4D" w:rsidP="00170548">
      <w:pPr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DD5FC6" w:rsidRPr="008E2FE7" w:rsidRDefault="00DD5FC6" w:rsidP="00DD5FC6">
      <w:pPr>
        <w:jc w:val="center"/>
        <w:rPr>
          <w:rFonts w:ascii="黑体" w:eastAsia="黑体" w:hAnsi="黑体"/>
          <w:sz w:val="28"/>
          <w:szCs w:val="28"/>
        </w:rPr>
      </w:pPr>
      <w:r w:rsidRPr="008E2FE7">
        <w:rPr>
          <w:rFonts w:ascii="黑体" w:eastAsia="黑体" w:hAnsi="黑体" w:hint="eastAsia"/>
          <w:sz w:val="28"/>
          <w:szCs w:val="28"/>
        </w:rPr>
        <w:t>项目绩效预估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418"/>
        <w:gridCol w:w="5812"/>
        <w:gridCol w:w="1578"/>
      </w:tblGrid>
      <w:tr w:rsidR="001312DF" w:rsidRPr="002C396B" w:rsidTr="002C396B">
        <w:trPr>
          <w:trHeight w:val="177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总体</w:t>
            </w:r>
          </w:p>
          <w:p w:rsidR="001312DF" w:rsidRPr="002C396B" w:rsidRDefault="001312DF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目标</w:t>
            </w:r>
          </w:p>
        </w:tc>
        <w:tc>
          <w:tcPr>
            <w:tcW w:w="8808" w:type="dxa"/>
            <w:gridSpan w:val="3"/>
            <w:shd w:val="clear" w:color="auto" w:fill="auto"/>
          </w:tcPr>
          <w:p w:rsidR="006D19A8" w:rsidRPr="002C396B" w:rsidRDefault="006D19A8" w:rsidP="006D19A8">
            <w:pPr>
              <w:rPr>
                <w:sz w:val="20"/>
                <w:szCs w:val="20"/>
              </w:rPr>
            </w:pPr>
            <w:r w:rsidRPr="002C396B">
              <w:rPr>
                <w:rFonts w:hint="eastAsia"/>
                <w:sz w:val="20"/>
                <w:szCs w:val="20"/>
              </w:rPr>
              <w:t>（通过项目实施在技术创新、科技研发、学科建设、人才培养、成果产出等方面预期实现的效果）</w:t>
            </w:r>
          </w:p>
          <w:p w:rsidR="001312DF" w:rsidRPr="002C396B" w:rsidRDefault="001312DF" w:rsidP="002C396B">
            <w:pPr>
              <w:spacing w:line="360" w:lineRule="exact"/>
              <w:jc w:val="left"/>
              <w:rPr>
                <w:rFonts w:ascii="宋体" w:hAnsi="宋体"/>
              </w:rPr>
            </w:pPr>
          </w:p>
          <w:p w:rsidR="006D19A8" w:rsidRPr="002C396B" w:rsidRDefault="006D19A8" w:rsidP="002C396B">
            <w:pPr>
              <w:spacing w:line="360" w:lineRule="exact"/>
              <w:jc w:val="left"/>
              <w:rPr>
                <w:rFonts w:ascii="宋体" w:hAnsi="宋体"/>
              </w:rPr>
            </w:pPr>
            <w:bookmarkStart w:id="50" w:name="EvalueDataWorkContent"/>
            <w:bookmarkEnd w:id="50"/>
          </w:p>
          <w:p w:rsidR="006D19A8" w:rsidRPr="002C396B" w:rsidRDefault="006D19A8" w:rsidP="002C396B">
            <w:pPr>
              <w:spacing w:line="360" w:lineRule="exact"/>
              <w:jc w:val="left"/>
              <w:rPr>
                <w:rFonts w:ascii="宋体" w:hAnsi="宋体" w:hint="eastAsia"/>
              </w:rPr>
            </w:pPr>
          </w:p>
        </w:tc>
      </w:tr>
      <w:tr w:rsidR="001312DF" w:rsidRPr="002C396B" w:rsidTr="002C396B">
        <w:trPr>
          <w:trHeight w:val="567"/>
          <w:jc w:val="center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绩效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二级指标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三级指标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指标值</w:t>
            </w:r>
          </w:p>
        </w:tc>
      </w:tr>
      <w:tr w:rsidR="00BA623A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BA623A" w:rsidRPr="002C396B" w:rsidRDefault="00BA623A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A623A" w:rsidRPr="002C396B" w:rsidRDefault="00BA623A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质量指标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A623A" w:rsidRPr="002C396B" w:rsidRDefault="00B60AC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指标1：聘请国（境）外专家技术水平和行业影响力（1－10分）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A623A" w:rsidRPr="002C396B" w:rsidRDefault="00BA623A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1" w:name="IndexData0101"/>
            <w:bookmarkEnd w:id="51"/>
          </w:p>
        </w:tc>
      </w:tr>
      <w:tr w:rsidR="00BA623A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BA623A" w:rsidRPr="002C396B" w:rsidRDefault="00BA623A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A623A" w:rsidRPr="002C396B" w:rsidRDefault="00BA623A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A623A" w:rsidRPr="002C396B" w:rsidRDefault="00B60AC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指标2：引进副高级职称以上专家或国外知名企业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、</w:t>
            </w:r>
            <w:r w:rsidRPr="002C396B">
              <w:rPr>
                <w:rFonts w:ascii="宋体" w:hAnsi="宋体"/>
                <w:sz w:val="20"/>
                <w:szCs w:val="20"/>
              </w:rPr>
              <w:t>机构高级技术、管理人员人次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A623A" w:rsidRPr="002C396B" w:rsidRDefault="00BA623A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2" w:name="IndexData0102"/>
            <w:bookmarkEnd w:id="52"/>
          </w:p>
        </w:tc>
      </w:tr>
      <w:tr w:rsidR="001F4E1A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时效指标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4E1A" w:rsidRPr="002C396B" w:rsidRDefault="001C15CC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指标1：通过引进专家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开展科学研究、</w:t>
            </w:r>
            <w:r w:rsidRPr="002C396B">
              <w:rPr>
                <w:rFonts w:ascii="宋体" w:hAnsi="宋体"/>
                <w:sz w:val="20"/>
                <w:szCs w:val="20"/>
              </w:rPr>
              <w:t>解决具体技术或管理问题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的</w:t>
            </w:r>
            <w:r w:rsidRPr="002C396B">
              <w:rPr>
                <w:rFonts w:ascii="宋体" w:hAnsi="宋体"/>
                <w:sz w:val="20"/>
                <w:szCs w:val="20"/>
              </w:rPr>
              <w:t>难度、水准和完成度（1－10分）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3" w:name="IndexData0201"/>
            <w:bookmarkEnd w:id="53"/>
          </w:p>
        </w:tc>
      </w:tr>
      <w:tr w:rsidR="001F4E1A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F4E1A" w:rsidRPr="002C396B" w:rsidRDefault="001C15CC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指标2：人才培养数量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4" w:name="IndexData0202"/>
            <w:bookmarkEnd w:id="54"/>
          </w:p>
        </w:tc>
      </w:tr>
      <w:tr w:rsidR="001F4E1A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F4E1A" w:rsidRPr="002C396B" w:rsidRDefault="001C15CC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指标3：专利申请、论文发表数量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5" w:name="IndexData0203"/>
            <w:bookmarkEnd w:id="55"/>
          </w:p>
        </w:tc>
      </w:tr>
      <w:tr w:rsidR="001312DF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12DF" w:rsidRPr="002C396B" w:rsidRDefault="00041E4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成本指标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312DF" w:rsidRPr="002C396B" w:rsidRDefault="00041E4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指标1：聘请国（境）外专家人均资助经费（万元）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6" w:name="IndexData0301"/>
            <w:bookmarkEnd w:id="56"/>
          </w:p>
        </w:tc>
      </w:tr>
      <w:tr w:rsidR="00041E48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041E48" w:rsidRPr="002C396B" w:rsidRDefault="00041E48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1E48" w:rsidRPr="002C396B" w:rsidRDefault="00041E4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经济效益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41E48" w:rsidRPr="002C396B" w:rsidRDefault="00041E4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指标1：引进国（境）外专家创造直接和间接经济效益（成本比率）（100%）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（企业填写）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41E48" w:rsidRPr="002C396B" w:rsidRDefault="00041E48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7" w:name="IndexData0401"/>
            <w:bookmarkEnd w:id="57"/>
          </w:p>
        </w:tc>
      </w:tr>
      <w:tr w:rsidR="00041E48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041E48" w:rsidRPr="002C396B" w:rsidRDefault="00041E48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1E48" w:rsidRPr="002C396B" w:rsidRDefault="00041E4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1E48" w:rsidRPr="002C396B" w:rsidRDefault="00041E4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指标2：节约科研经费或降低产品成本比率（100%）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41E48" w:rsidRPr="002C396B" w:rsidRDefault="00041E48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8" w:name="IndexData0402"/>
            <w:bookmarkEnd w:id="58"/>
          </w:p>
        </w:tc>
      </w:tr>
      <w:tr w:rsidR="006D19A8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社会效益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指标1：提升项目单位科研、生产水平或促进国家重大项目实施方面（1－10分）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9" w:name="IndexData0501"/>
            <w:bookmarkEnd w:id="59"/>
          </w:p>
        </w:tc>
      </w:tr>
      <w:tr w:rsidR="006D19A8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指标2：引进、培育新品种，产生新技术或促进产业结构优化调整方面（1－10分）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0" w:name="IndexData0502"/>
            <w:bookmarkEnd w:id="60"/>
          </w:p>
        </w:tc>
      </w:tr>
      <w:tr w:rsidR="001312DF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12DF" w:rsidRPr="002C396B" w:rsidRDefault="006D19A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生态效益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312DF" w:rsidRPr="002C396B" w:rsidRDefault="006D19A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指标1：促进行业节能降耗或减少污染排放，有利于改善生态环境方面（1－10分）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1" w:name="IndexData0601"/>
            <w:bookmarkEnd w:id="61"/>
          </w:p>
        </w:tc>
      </w:tr>
      <w:tr w:rsidR="006D19A8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可持续影响指标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指标1：创新人才培养体制机制，带动国内人才培养，提升行业领域综合实力方面（1－10分）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2" w:name="IndexData0701"/>
            <w:bookmarkEnd w:id="62"/>
          </w:p>
        </w:tc>
      </w:tr>
      <w:tr w:rsidR="006D19A8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指标2：形成品牌效益，有助于提升项目单位国际影响力方面（1－10分）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3" w:name="IndexData0702"/>
            <w:bookmarkEnd w:id="63"/>
          </w:p>
        </w:tc>
      </w:tr>
      <w:tr w:rsidR="00CE38EA" w:rsidRPr="002C396B" w:rsidTr="0080372D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CE38EA" w:rsidRPr="002C396B" w:rsidRDefault="00CE38EA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38EA" w:rsidRPr="002C396B" w:rsidRDefault="00CE38EA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7390" w:type="dxa"/>
            <w:gridSpan w:val="2"/>
            <w:shd w:val="clear" w:color="auto" w:fill="auto"/>
            <w:vAlign w:val="center"/>
          </w:tcPr>
          <w:p w:rsidR="00CE38EA" w:rsidRPr="002C396B" w:rsidRDefault="00CE38EA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4" w:name="IndexData0901"/>
            <w:bookmarkEnd w:id="64"/>
          </w:p>
        </w:tc>
      </w:tr>
    </w:tbl>
    <w:p w:rsidR="006D19A8" w:rsidRPr="00BC43D9" w:rsidRDefault="006D19A8" w:rsidP="006D19A8">
      <w:pPr>
        <w:rPr>
          <w:rFonts w:ascii="Times New Roman" w:hAnsi="Times New Roman" w:hint="eastAsia"/>
          <w:sz w:val="20"/>
          <w:szCs w:val="20"/>
        </w:rPr>
      </w:pPr>
      <w:r w:rsidRPr="00BC43D9">
        <w:rPr>
          <w:rFonts w:ascii="Times New Roman" w:hAnsi="Times New Roman" w:hint="eastAsia"/>
          <w:sz w:val="20"/>
          <w:szCs w:val="20"/>
        </w:rPr>
        <w:t>注：各项</w:t>
      </w:r>
      <w:proofErr w:type="gramStart"/>
      <w:r w:rsidRPr="00BC43D9">
        <w:rPr>
          <w:rFonts w:ascii="Times New Roman" w:hAnsi="Times New Roman" w:hint="eastAsia"/>
          <w:sz w:val="20"/>
          <w:szCs w:val="20"/>
        </w:rPr>
        <w:t>目单位</w:t>
      </w:r>
      <w:proofErr w:type="gramEnd"/>
      <w:r w:rsidRPr="00BC43D9">
        <w:rPr>
          <w:rFonts w:ascii="Times New Roman" w:hAnsi="Times New Roman" w:hint="eastAsia"/>
          <w:sz w:val="20"/>
          <w:szCs w:val="20"/>
        </w:rPr>
        <w:t>根据项目实际情况填写。</w:t>
      </w:r>
    </w:p>
    <w:p w:rsidR="008309FB" w:rsidRPr="002C396B" w:rsidRDefault="008309FB" w:rsidP="006D19A8">
      <w:pPr>
        <w:jc w:val="left"/>
        <w:rPr>
          <w:rFonts w:ascii="宋体" w:hAnsi="宋体"/>
        </w:rPr>
      </w:pPr>
    </w:p>
    <w:p w:rsidR="006D5B4D" w:rsidRDefault="001E5EB9" w:rsidP="001E5EB9">
      <w:pPr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 w:rsidR="00DD5FC6" w:rsidRDefault="006D5B4D" w:rsidP="006D19A8">
      <w:pPr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W w:w="9829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8"/>
        <w:gridCol w:w="116"/>
        <w:gridCol w:w="1843"/>
        <w:gridCol w:w="1727"/>
        <w:gridCol w:w="1229"/>
        <w:gridCol w:w="162"/>
        <w:gridCol w:w="1066"/>
        <w:gridCol w:w="1229"/>
        <w:gridCol w:w="1229"/>
      </w:tblGrid>
      <w:tr w:rsidR="004B17F9" w:rsidRPr="00BC43D9" w:rsidTr="00160207">
        <w:trPr>
          <w:trHeight w:val="541"/>
          <w:jc w:val="center"/>
        </w:trPr>
        <w:tc>
          <w:tcPr>
            <w:tcW w:w="134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4B17F9" w:rsidRDefault="004B17F9" w:rsidP="004B17F9">
            <w:pPr>
              <w:jc w:val="center"/>
              <w:rPr>
                <w:rFonts w:ascii="Times New Roman" w:hint="eastAsia"/>
                <w:b/>
                <w:sz w:val="20"/>
                <w:szCs w:val="20"/>
              </w:rPr>
            </w:pPr>
            <w:r w:rsidRPr="004B17F9">
              <w:rPr>
                <w:rFonts w:ascii="Times New Roman" w:hint="eastAsia"/>
                <w:b/>
                <w:sz w:val="20"/>
                <w:szCs w:val="20"/>
              </w:rPr>
              <w:t>项目</w:t>
            </w:r>
            <w:r w:rsidRPr="004B17F9">
              <w:rPr>
                <w:rFonts w:ascii="Times New Roman"/>
                <w:b/>
                <w:sz w:val="20"/>
                <w:szCs w:val="20"/>
              </w:rPr>
              <w:t>名称</w:t>
            </w:r>
          </w:p>
        </w:tc>
        <w:tc>
          <w:tcPr>
            <w:tcW w:w="8485" w:type="dxa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BC43D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65" w:name="ProjectName2"/>
            <w:bookmarkEnd w:id="65"/>
          </w:p>
        </w:tc>
      </w:tr>
      <w:tr w:rsidR="004B17F9" w:rsidRPr="00BC43D9" w:rsidTr="004B17F9">
        <w:trPr>
          <w:trHeight w:val="541"/>
          <w:jc w:val="center"/>
        </w:trPr>
        <w:tc>
          <w:tcPr>
            <w:tcW w:w="134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4B17F9" w:rsidRDefault="00245783" w:rsidP="004B17F9">
            <w:pPr>
              <w:jc w:val="center"/>
              <w:rPr>
                <w:rFonts w:ascii="Times New Roman" w:hint="eastAsia"/>
                <w:b/>
                <w:sz w:val="20"/>
                <w:szCs w:val="20"/>
              </w:rPr>
            </w:pPr>
            <w:r>
              <w:rPr>
                <w:rFonts w:ascii="Times New Roman" w:hint="eastAsia"/>
                <w:b/>
                <w:sz w:val="20"/>
                <w:szCs w:val="20"/>
              </w:rPr>
              <w:t>用人</w:t>
            </w:r>
            <w:r w:rsidR="004B17F9" w:rsidRPr="004B17F9">
              <w:rPr>
                <w:rFonts w:ascii="Times New Roman"/>
                <w:b/>
                <w:sz w:val="20"/>
                <w:szCs w:val="20"/>
              </w:rPr>
              <w:t>单位</w:t>
            </w:r>
          </w:p>
        </w:tc>
        <w:tc>
          <w:tcPr>
            <w:tcW w:w="357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BC43D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66" w:name="AgencyName2"/>
            <w:bookmarkEnd w:id="66"/>
          </w:p>
        </w:tc>
        <w:tc>
          <w:tcPr>
            <w:tcW w:w="139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4B17F9" w:rsidRDefault="004B17F9" w:rsidP="004B17F9">
            <w:pPr>
              <w:jc w:val="center"/>
              <w:rPr>
                <w:rFonts w:ascii="Times New Roman" w:hint="eastAsia"/>
                <w:b/>
                <w:sz w:val="20"/>
                <w:szCs w:val="20"/>
              </w:rPr>
            </w:pPr>
            <w:r w:rsidRPr="004B17F9">
              <w:rPr>
                <w:rFonts w:ascii="Times New Roman" w:hint="eastAsia"/>
                <w:b/>
                <w:sz w:val="20"/>
                <w:szCs w:val="20"/>
              </w:rPr>
              <w:t>项目类别</w:t>
            </w:r>
          </w:p>
        </w:tc>
        <w:tc>
          <w:tcPr>
            <w:tcW w:w="3524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BC43D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67" w:name="ProjectDomainIDText2"/>
            <w:bookmarkEnd w:id="67"/>
          </w:p>
        </w:tc>
      </w:tr>
      <w:tr w:rsidR="004B17F9" w:rsidRPr="00BC43D9" w:rsidTr="009F70B0">
        <w:trPr>
          <w:trHeight w:val="2706"/>
          <w:jc w:val="center"/>
        </w:trPr>
        <w:tc>
          <w:tcPr>
            <w:tcW w:w="9829" w:type="dxa"/>
            <w:gridSpan w:val="9"/>
            <w:tcBorders>
              <w:top w:val="outset" w:sz="6" w:space="0" w:color="333333"/>
              <w:left w:val="outset" w:sz="6" w:space="0" w:color="333333"/>
              <w:bottom w:val="nil"/>
              <w:right w:val="outset" w:sz="6" w:space="0" w:color="333333"/>
            </w:tcBorders>
          </w:tcPr>
          <w:p w:rsidR="004B17F9" w:rsidRPr="00BC43D9" w:rsidRDefault="004B17F9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（企业、科研院所）用人单位意见：</w:t>
            </w:r>
          </w:p>
          <w:p w:rsidR="004B17F9" w:rsidRPr="00BC43D9" w:rsidRDefault="004B17F9" w:rsidP="00160207"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（高校）项目负责人或学院意见：</w:t>
            </w:r>
          </w:p>
          <w:p w:rsidR="004B17F9" w:rsidRDefault="004B17F9" w:rsidP="00160207">
            <w:pPr>
              <w:rPr>
                <w:rFonts w:ascii="Times New Roman"/>
                <w:sz w:val="20"/>
                <w:szCs w:val="20"/>
              </w:rPr>
            </w:pPr>
          </w:p>
          <w:p w:rsidR="00204DE3" w:rsidRPr="002C396B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68" w:name="AuditIdea1"/>
            <w:bookmarkEnd w:id="68"/>
          </w:p>
        </w:tc>
      </w:tr>
      <w:tr w:rsidR="00204DE3" w:rsidRPr="00BC43D9" w:rsidTr="009F70B0">
        <w:trPr>
          <w:trHeight w:val="58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负责人（签字）：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bookmarkStart w:id="69" w:name="AuditName1"/>
            <w:bookmarkEnd w:id="69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公章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outset" w:sz="6" w:space="0" w:color="333333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</w:tr>
      <w:tr w:rsidR="00204DE3" w:rsidRPr="00BC43D9" w:rsidTr="009F70B0">
        <w:trPr>
          <w:trHeight w:val="58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bookmarkStart w:id="70" w:name="AuditPosition1"/>
            <w:bookmarkEnd w:id="70"/>
          </w:p>
        </w:tc>
        <w:tc>
          <w:tcPr>
            <w:tcW w:w="3686" w:type="dxa"/>
            <w:gridSpan w:val="4"/>
            <w:tcBorders>
              <w:top w:val="nil"/>
              <w:left w:val="nil"/>
              <w:bottom w:val="outset" w:sz="6" w:space="0" w:color="333333"/>
              <w:right w:val="outset" w:sz="6" w:space="0" w:color="333333"/>
            </w:tcBorders>
          </w:tcPr>
          <w:p w:rsidR="00204DE3" w:rsidRPr="00BC43D9" w:rsidRDefault="00204DE3" w:rsidP="00204DE3">
            <w:pPr>
              <w:spacing w:line="280" w:lineRule="exact"/>
              <w:ind w:firstLineChars="300" w:firstLine="600"/>
              <w:rPr>
                <w:rFonts w:ascii="Times New Roman" w:hint="eastAsia"/>
                <w:sz w:val="20"/>
                <w:szCs w:val="20"/>
              </w:rPr>
            </w:pPr>
            <w:bookmarkStart w:id="71" w:name="AuditDate1"/>
            <w:bookmarkEnd w:id="71"/>
          </w:p>
        </w:tc>
      </w:tr>
      <w:tr w:rsidR="004B17F9" w:rsidRPr="00BC43D9" w:rsidTr="00D414D5">
        <w:trPr>
          <w:trHeight w:val="2706"/>
          <w:jc w:val="center"/>
        </w:trPr>
        <w:tc>
          <w:tcPr>
            <w:tcW w:w="9829" w:type="dxa"/>
            <w:gridSpan w:val="9"/>
            <w:tcBorders>
              <w:top w:val="outset" w:sz="6" w:space="0" w:color="333333"/>
              <w:left w:val="outset" w:sz="6" w:space="0" w:color="333333"/>
              <w:bottom w:val="nil"/>
              <w:right w:val="outset" w:sz="6" w:space="0" w:color="333333"/>
            </w:tcBorders>
          </w:tcPr>
          <w:p w:rsidR="004B17F9" w:rsidRPr="00BC43D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（企业、科研院所）市级归口管理部门意见：</w:t>
            </w:r>
          </w:p>
          <w:p w:rsidR="004B17F9" w:rsidRPr="00BC43D9" w:rsidRDefault="004B17F9" w:rsidP="00160207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（高校）</w:t>
            </w:r>
            <w:proofErr w:type="gramStart"/>
            <w:r w:rsidRPr="00BC43D9">
              <w:rPr>
                <w:rFonts w:ascii="Times New Roman" w:hint="eastAsia"/>
                <w:sz w:val="20"/>
                <w:szCs w:val="20"/>
              </w:rPr>
              <w:t>外专工作</w:t>
            </w:r>
            <w:proofErr w:type="gramEnd"/>
            <w:r w:rsidRPr="00BC43D9">
              <w:rPr>
                <w:rFonts w:ascii="Times New Roman" w:hint="eastAsia"/>
                <w:sz w:val="20"/>
                <w:szCs w:val="20"/>
              </w:rPr>
              <w:t>管理部门意见：</w:t>
            </w:r>
          </w:p>
          <w:p w:rsidR="004B17F9" w:rsidRDefault="004B17F9" w:rsidP="00160207"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</w:p>
          <w:p w:rsidR="00204DE3" w:rsidRPr="004B17F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bookmarkStart w:id="72" w:name="AuditIdea2"/>
            <w:bookmarkEnd w:id="72"/>
          </w:p>
        </w:tc>
      </w:tr>
      <w:tr w:rsidR="00204DE3" w:rsidRPr="00BC43D9" w:rsidTr="009F70B0">
        <w:trPr>
          <w:trHeight w:val="61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负责人（签字）：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73" w:name="AuditName2"/>
            <w:bookmarkEnd w:id="73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公章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outset" w:sz="6" w:space="0" w:color="333333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</w:tr>
      <w:tr w:rsidR="00204DE3" w:rsidRPr="00BC43D9" w:rsidTr="009F70B0">
        <w:trPr>
          <w:trHeight w:val="61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74" w:name="AuditPosition2"/>
            <w:bookmarkEnd w:id="74"/>
          </w:p>
        </w:tc>
        <w:tc>
          <w:tcPr>
            <w:tcW w:w="3686" w:type="dxa"/>
            <w:gridSpan w:val="4"/>
            <w:tcBorders>
              <w:top w:val="nil"/>
              <w:left w:val="nil"/>
              <w:bottom w:val="outset" w:sz="6" w:space="0" w:color="333333"/>
              <w:right w:val="outset" w:sz="6" w:space="0" w:color="333333"/>
            </w:tcBorders>
          </w:tcPr>
          <w:p w:rsidR="00204DE3" w:rsidRPr="00BC43D9" w:rsidRDefault="00204DE3" w:rsidP="00204DE3">
            <w:pPr>
              <w:spacing w:line="280" w:lineRule="exact"/>
              <w:ind w:firstLineChars="300" w:firstLine="600"/>
              <w:rPr>
                <w:rFonts w:ascii="Times New Roman" w:hint="eastAsia"/>
                <w:sz w:val="20"/>
                <w:szCs w:val="20"/>
              </w:rPr>
            </w:pPr>
            <w:bookmarkStart w:id="75" w:name="AuditDate2"/>
            <w:bookmarkEnd w:id="75"/>
          </w:p>
        </w:tc>
      </w:tr>
      <w:tr w:rsidR="004B17F9" w:rsidRPr="00BC43D9" w:rsidTr="00160207">
        <w:trPr>
          <w:trHeight w:val="2950"/>
          <w:jc w:val="center"/>
        </w:trPr>
        <w:tc>
          <w:tcPr>
            <w:tcW w:w="9829" w:type="dxa"/>
            <w:gridSpan w:val="9"/>
            <w:tcBorders>
              <w:top w:val="outset" w:sz="6" w:space="0" w:color="333333"/>
              <w:left w:val="outset" w:sz="6" w:space="0" w:color="333333"/>
              <w:bottom w:val="nil"/>
              <w:right w:val="outset" w:sz="6" w:space="0" w:color="333333"/>
            </w:tcBorders>
          </w:tcPr>
          <w:p w:rsidR="004B17F9" w:rsidRPr="00BC43D9" w:rsidRDefault="004B17F9" w:rsidP="00160207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（企业、科研院所、地方院校）省级归口管理部门意见：</w:t>
            </w:r>
            <w:r w:rsidRPr="00BC43D9">
              <w:rPr>
                <w:rFonts w:ascii="Times New Roman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90"/>
            </w:tblGrid>
            <w:tr w:rsidR="004B17F9" w:rsidRPr="00BC43D9" w:rsidTr="00D414D5">
              <w:trPr>
                <w:trHeight w:val="2600"/>
                <w:tblCellSpacing w:w="0" w:type="dxa"/>
                <w:jc w:val="center"/>
              </w:trPr>
              <w:tc>
                <w:tcPr>
                  <w:tcW w:w="9690" w:type="dxa"/>
                </w:tcPr>
                <w:p w:rsidR="004B17F9" w:rsidRDefault="004B17F9" w:rsidP="00160207">
                  <w:pPr>
                    <w:spacing w:line="280" w:lineRule="exact"/>
                    <w:ind w:firstLineChars="50" w:firstLine="100"/>
                    <w:rPr>
                      <w:rFonts w:ascii="Times New Roman"/>
                      <w:sz w:val="20"/>
                      <w:szCs w:val="20"/>
                    </w:rPr>
                  </w:pPr>
                  <w:r w:rsidRPr="00BC43D9">
                    <w:rPr>
                      <w:rFonts w:ascii="Times New Roman" w:hint="eastAsia"/>
                      <w:sz w:val="20"/>
                      <w:szCs w:val="20"/>
                    </w:rPr>
                    <w:t>（部属高校）高校意见：</w:t>
                  </w:r>
                </w:p>
                <w:p w:rsidR="004B17F9" w:rsidRDefault="004B17F9" w:rsidP="00160207">
                  <w:pPr>
                    <w:spacing w:line="280" w:lineRule="exact"/>
                    <w:ind w:firstLineChars="50" w:firstLine="100"/>
                    <w:rPr>
                      <w:rFonts w:ascii="Times New Roman"/>
                      <w:sz w:val="20"/>
                      <w:szCs w:val="20"/>
                    </w:rPr>
                  </w:pPr>
                </w:p>
                <w:p w:rsidR="00204DE3" w:rsidRPr="004B17F9" w:rsidRDefault="00204DE3" w:rsidP="00160207">
                  <w:pPr>
                    <w:spacing w:line="280" w:lineRule="exact"/>
                    <w:ind w:firstLineChars="50" w:firstLine="100"/>
                    <w:rPr>
                      <w:rFonts w:ascii="Times New Roman" w:hint="eastAsia"/>
                      <w:sz w:val="20"/>
                      <w:szCs w:val="20"/>
                    </w:rPr>
                  </w:pPr>
                  <w:bookmarkStart w:id="76" w:name="AuditIdea3"/>
                  <w:bookmarkEnd w:id="76"/>
                </w:p>
              </w:tc>
            </w:tr>
          </w:tbl>
          <w:p w:rsidR="004B17F9" w:rsidRPr="004B17F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</w:tr>
      <w:tr w:rsidR="00204DE3" w:rsidRPr="00BC43D9" w:rsidTr="009F70B0">
        <w:trPr>
          <w:trHeight w:val="578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负责人（签字）：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77" w:name="AuditName3"/>
            <w:bookmarkEnd w:id="77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公章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outset" w:sz="6" w:space="0" w:color="333333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</w:tr>
      <w:tr w:rsidR="00204DE3" w:rsidRPr="00BC43D9" w:rsidTr="009F70B0">
        <w:trPr>
          <w:trHeight w:val="577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outset" w:sz="6" w:space="0" w:color="333333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78" w:name="AuditPosition3"/>
            <w:bookmarkEnd w:id="78"/>
          </w:p>
        </w:tc>
        <w:tc>
          <w:tcPr>
            <w:tcW w:w="3686" w:type="dxa"/>
            <w:gridSpan w:val="4"/>
            <w:tcBorders>
              <w:top w:val="nil"/>
              <w:left w:val="nil"/>
              <w:bottom w:val="outset" w:sz="6" w:space="0" w:color="333333"/>
              <w:right w:val="outset" w:sz="6" w:space="0" w:color="333333"/>
            </w:tcBorders>
          </w:tcPr>
          <w:p w:rsidR="00204DE3" w:rsidRPr="004B17F9" w:rsidRDefault="00204DE3" w:rsidP="00204DE3">
            <w:pPr>
              <w:spacing w:line="280" w:lineRule="exact"/>
              <w:ind w:firstLineChars="300" w:firstLine="600"/>
              <w:rPr>
                <w:rFonts w:ascii="Times New Roman" w:hint="eastAsia"/>
                <w:sz w:val="20"/>
                <w:szCs w:val="20"/>
              </w:rPr>
            </w:pPr>
            <w:bookmarkStart w:id="79" w:name="AuditDate3"/>
            <w:bookmarkEnd w:id="79"/>
          </w:p>
        </w:tc>
      </w:tr>
    </w:tbl>
    <w:p w:rsidR="004B17F9" w:rsidRPr="004B17F9" w:rsidRDefault="004B17F9" w:rsidP="006D19A8">
      <w:pPr>
        <w:jc w:val="left"/>
        <w:rPr>
          <w:rFonts w:ascii="宋体" w:hAnsi="宋体" w:hint="eastAsia"/>
        </w:rPr>
      </w:pPr>
    </w:p>
    <w:sectPr w:rsidR="004B17F9" w:rsidRPr="004B17F9" w:rsidSect="00952D10">
      <w:headerReference w:type="even" r:id="rId7"/>
      <w:headerReference w:type="default" r:id="rId8"/>
      <w:headerReference w:type="first" r:id="rId9"/>
      <w:pgSz w:w="11906" w:h="16838"/>
      <w:pgMar w:top="794" w:right="1531" w:bottom="73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968" w:rsidRDefault="001E6968" w:rsidP="004B17F9">
      <w:r>
        <w:separator/>
      </w:r>
    </w:p>
  </w:endnote>
  <w:endnote w:type="continuationSeparator" w:id="0">
    <w:p w:rsidR="001E6968" w:rsidRDefault="001E6968" w:rsidP="004B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968" w:rsidRDefault="001E6968" w:rsidP="004B17F9">
      <w:r>
        <w:separator/>
      </w:r>
    </w:p>
  </w:footnote>
  <w:footnote w:type="continuationSeparator" w:id="0">
    <w:p w:rsidR="001E6968" w:rsidRDefault="001E6968" w:rsidP="004B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70" w:rsidRDefault="0031508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78882" o:spid="_x0000_s2056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防伪-02大小300K以内(1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70" w:rsidRDefault="00315080" w:rsidP="00C9297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78883" o:spid="_x0000_s2057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防伪-02大小300K以内(1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70" w:rsidRDefault="0031508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78881" o:spid="_x0000_s2055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防伪-02大小300K以内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BF"/>
    <w:rsid w:val="00012E71"/>
    <w:rsid w:val="00041E48"/>
    <w:rsid w:val="00045397"/>
    <w:rsid w:val="00047969"/>
    <w:rsid w:val="00105F2A"/>
    <w:rsid w:val="0010642E"/>
    <w:rsid w:val="001312DF"/>
    <w:rsid w:val="001464D9"/>
    <w:rsid w:val="00160207"/>
    <w:rsid w:val="00170548"/>
    <w:rsid w:val="00176823"/>
    <w:rsid w:val="001842CA"/>
    <w:rsid w:val="001C15CC"/>
    <w:rsid w:val="001E5EB9"/>
    <w:rsid w:val="001E6968"/>
    <w:rsid w:val="001E7323"/>
    <w:rsid w:val="001F4E1A"/>
    <w:rsid w:val="00204DE3"/>
    <w:rsid w:val="00215ABA"/>
    <w:rsid w:val="00245783"/>
    <w:rsid w:val="00260198"/>
    <w:rsid w:val="00265F3E"/>
    <w:rsid w:val="002A457B"/>
    <w:rsid w:val="002A7EBF"/>
    <w:rsid w:val="002C396B"/>
    <w:rsid w:val="002E3EA9"/>
    <w:rsid w:val="002E656E"/>
    <w:rsid w:val="003051BE"/>
    <w:rsid w:val="00315080"/>
    <w:rsid w:val="003211E7"/>
    <w:rsid w:val="00336264"/>
    <w:rsid w:val="003D3DB5"/>
    <w:rsid w:val="003D5F0B"/>
    <w:rsid w:val="003E39C8"/>
    <w:rsid w:val="004B17F9"/>
    <w:rsid w:val="004D2406"/>
    <w:rsid w:val="00532096"/>
    <w:rsid w:val="005428C8"/>
    <w:rsid w:val="005540A7"/>
    <w:rsid w:val="0057674B"/>
    <w:rsid w:val="00592DDF"/>
    <w:rsid w:val="005A50AB"/>
    <w:rsid w:val="005B2CFA"/>
    <w:rsid w:val="005E3558"/>
    <w:rsid w:val="00611417"/>
    <w:rsid w:val="006147FA"/>
    <w:rsid w:val="0061763E"/>
    <w:rsid w:val="00634A1C"/>
    <w:rsid w:val="00653A6E"/>
    <w:rsid w:val="0066240F"/>
    <w:rsid w:val="00687A42"/>
    <w:rsid w:val="006D19A8"/>
    <w:rsid w:val="006D2273"/>
    <w:rsid w:val="006D5B4D"/>
    <w:rsid w:val="007338B6"/>
    <w:rsid w:val="007360CE"/>
    <w:rsid w:val="0075562B"/>
    <w:rsid w:val="00780615"/>
    <w:rsid w:val="007B6F72"/>
    <w:rsid w:val="007E7D03"/>
    <w:rsid w:val="0080372D"/>
    <w:rsid w:val="008309FB"/>
    <w:rsid w:val="00834E60"/>
    <w:rsid w:val="008A6586"/>
    <w:rsid w:val="008D0582"/>
    <w:rsid w:val="008E2FE7"/>
    <w:rsid w:val="009153B1"/>
    <w:rsid w:val="00934308"/>
    <w:rsid w:val="00952D10"/>
    <w:rsid w:val="0096259F"/>
    <w:rsid w:val="009656B0"/>
    <w:rsid w:val="00985AD1"/>
    <w:rsid w:val="009E1AB0"/>
    <w:rsid w:val="009F70B0"/>
    <w:rsid w:val="00A17C06"/>
    <w:rsid w:val="00A30C6E"/>
    <w:rsid w:val="00A448CC"/>
    <w:rsid w:val="00A8271A"/>
    <w:rsid w:val="00A9358A"/>
    <w:rsid w:val="00AA04FA"/>
    <w:rsid w:val="00AD78D7"/>
    <w:rsid w:val="00AE39B0"/>
    <w:rsid w:val="00AE3A69"/>
    <w:rsid w:val="00B07574"/>
    <w:rsid w:val="00B41AB6"/>
    <w:rsid w:val="00B60909"/>
    <w:rsid w:val="00B60AC8"/>
    <w:rsid w:val="00B66A0B"/>
    <w:rsid w:val="00B8377B"/>
    <w:rsid w:val="00BA609F"/>
    <w:rsid w:val="00BA623A"/>
    <w:rsid w:val="00BC5FAA"/>
    <w:rsid w:val="00C666AE"/>
    <w:rsid w:val="00C66DE7"/>
    <w:rsid w:val="00C6756A"/>
    <w:rsid w:val="00C83301"/>
    <w:rsid w:val="00C92970"/>
    <w:rsid w:val="00CC5BA8"/>
    <w:rsid w:val="00CE38EA"/>
    <w:rsid w:val="00D414D5"/>
    <w:rsid w:val="00D70586"/>
    <w:rsid w:val="00D97A2E"/>
    <w:rsid w:val="00DA1C9C"/>
    <w:rsid w:val="00DC12DF"/>
    <w:rsid w:val="00DD34A5"/>
    <w:rsid w:val="00DD5FC6"/>
    <w:rsid w:val="00DE2F04"/>
    <w:rsid w:val="00E007C3"/>
    <w:rsid w:val="00E16CAC"/>
    <w:rsid w:val="00E22E1C"/>
    <w:rsid w:val="00E627C5"/>
    <w:rsid w:val="00E81C07"/>
    <w:rsid w:val="00E8669C"/>
    <w:rsid w:val="00EE6974"/>
    <w:rsid w:val="00EF795C"/>
    <w:rsid w:val="00F20963"/>
    <w:rsid w:val="00F37D4F"/>
    <w:rsid w:val="00F4371B"/>
    <w:rsid w:val="00F45902"/>
    <w:rsid w:val="00F626B5"/>
    <w:rsid w:val="00F830CD"/>
    <w:rsid w:val="00F90AEB"/>
    <w:rsid w:val="00FA08B1"/>
    <w:rsid w:val="00FD35F4"/>
    <w:rsid w:val="00FD4795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B5C528AC-BEE0-49F6-BD72-3BB50E61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B1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B17F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1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B17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50F0-A700-471E-97A5-07AE20B3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外国青年人才计划申报书(2020)</Template>
  <TotalTime>0</TotalTime>
  <Pages>7</Pages>
  <Words>402</Words>
  <Characters>2295</Characters>
  <Application>Microsoft Office Word</Application>
  <DocSecurity>0</DocSecurity>
  <Lines>19</Lines>
  <Paragraphs>5</Paragraphs>
  <ScaleCrop>false</ScaleCrop>
  <Company>微软中国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dcterms:created xsi:type="dcterms:W3CDTF">2020-01-02T05:05:00Z</dcterms:created>
  <dcterms:modified xsi:type="dcterms:W3CDTF">2020-01-02T05:05:00Z</dcterms:modified>
</cp:coreProperties>
</file>